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022F8E8C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D7AB" w14:textId="77777777" w:rsidR="00351F02" w:rsidRPr="004D4FC6" w:rsidRDefault="00B942B3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0C6054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1.5pt;height:52.5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9CD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024576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41009CA8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57C39B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3B4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F50D00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3F8EE6A4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4F86A2D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C2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2A1C5C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5F35F486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6832E6A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CD5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1E5F2D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7AEB84CA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294D8" w14:textId="2FADB77A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Senhor</w:t>
            </w:r>
          </w:p>
          <w:p w14:paraId="7C44E5FA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9AE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3EB67C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26E3A0F4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3852401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161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C53DE1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21F17555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5A27DA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D87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6C5B25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4608FCCB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472EFE0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CBD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4123D9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351F02" w:rsidRPr="00F900FD" w14:paraId="085FE59E" w14:textId="77777777" w:rsidTr="008B5AC8">
        <w:trPr>
          <w:trHeight w:hRule="exact" w:val="227"/>
        </w:trPr>
        <w:tc>
          <w:tcPr>
            <w:tcW w:w="7046" w:type="dxa"/>
            <w:vMerge/>
          </w:tcPr>
          <w:p w14:paraId="61D6E41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393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1504A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61F89060" w14:textId="67E842C0" w:rsidR="00264CDA" w:rsidRPr="002E581A" w:rsidRDefault="00E211F6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>
        <w:rPr>
          <w:rFonts w:ascii="Times New Roman" w:hAnsi="Times New Roman" w:cs="Times New Roman"/>
        </w:rPr>
        <w:t xml:space="preserve">adesão à fatura eletrónica </w:t>
      </w:r>
    </w:p>
    <w:p w14:paraId="3AC7D9FD" w14:textId="77777777" w:rsidR="009E0C0E" w:rsidRPr="009E0C0E" w:rsidRDefault="009E0C0E" w:rsidP="009E0C0E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4" w:name="_Hlk9011978"/>
      <w:bookmarkStart w:id="5" w:name="_Hlk35334564"/>
      <w:r w:rsidRPr="009E0C0E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REQUERENTE</w:t>
      </w:r>
    </w:p>
    <w:p w14:paraId="20028139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243808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bookmarkStart w:id="7" w:name="_Hlk8655707"/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residente/com sede em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578659F4" w14:textId="77777777" w:rsidR="009E0C0E" w:rsidRPr="009E0C0E" w:rsidRDefault="009E0C0E" w:rsidP="009E0C0E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9E0C0E">
        <w:rPr>
          <w:rFonts w:ascii="Times New Roman" w:hAnsi="Times New Roman"/>
          <w:caps/>
          <w:sz w:val="16"/>
          <w:szCs w:val="16"/>
          <w:lang w:val="pt-BR"/>
        </w:rPr>
        <w:t>código postal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 —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localidaDe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35D7AE" w14:textId="77777777" w:rsidR="009E0C0E" w:rsidRPr="009E0C0E" w:rsidRDefault="009E0C0E" w:rsidP="009E0C0E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bookmarkStart w:id="9" w:name="_Hlk35357593"/>
      <w:bookmarkEnd w:id="8"/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cartão de cidadão </w:t>
      </w:r>
      <w:r w:rsidRPr="009E0C0E">
        <w:rPr>
          <w:rFonts w:ascii="Times New Roman" w:hAnsi="Times New Roman"/>
          <w:bCs/>
          <w:caps/>
          <w:sz w:val="16"/>
          <w:szCs w:val="16"/>
          <w:lang w:val="pt-BR"/>
        </w:rPr>
        <w:t xml:space="preserve">CC/BI </w:t>
      </w:r>
      <w:r w:rsidRPr="009E0C0E">
        <w:rPr>
          <w:rFonts w:ascii="Times New Roman" w:hAnsi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Validade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contribuinte </w:t>
      </w:r>
      <w:r w:rsidRPr="009E0C0E">
        <w:rPr>
          <w:rFonts w:ascii="Times New Roman" w:hAnsi="Times New Roman"/>
          <w:bCs/>
          <w:caps/>
          <w:sz w:val="16"/>
          <w:szCs w:val="16"/>
          <w:lang w:val="pt-BR"/>
        </w:rPr>
        <w:t xml:space="preserve">NIF/NIPC 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24A01996" w14:textId="77777777" w:rsidR="009E0C0E" w:rsidRPr="009E0C0E" w:rsidRDefault="009E0C0E" w:rsidP="009E0C0E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>telefone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TELEMÓVEL 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fax 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D024E22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e-mail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7C427F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freguesia  </w:t>
      </w:r>
      <w:r w:rsidRPr="009E0C0E">
        <w:rPr>
          <w:rFonts w:ascii="Times New Roman" w:hAnsi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caps/>
          <w:sz w:val="20"/>
          <w:shd w:val="clear" w:color="auto" w:fill="E7E6E6"/>
        </w:rPr>
        <w:instrText xml:space="preserve"> FORMTEXT </w:instrText>
      </w:r>
      <w:r w:rsidRPr="009E0C0E">
        <w:rPr>
          <w:rFonts w:ascii="Times New Roman" w:hAnsi="Times New Roman"/>
          <w:caps/>
          <w:sz w:val="20"/>
          <w:shd w:val="clear" w:color="auto" w:fill="E7E6E6"/>
        </w:rPr>
      </w:r>
      <w:r w:rsidRPr="009E0C0E">
        <w:rPr>
          <w:rFonts w:ascii="Times New Roman" w:hAnsi="Times New Roman"/>
          <w:caps/>
          <w:sz w:val="20"/>
          <w:shd w:val="clear" w:color="auto" w:fill="E7E6E6"/>
        </w:rPr>
        <w:fldChar w:fldCharType="separate"/>
      </w:r>
      <w:r w:rsidRPr="009E0C0E">
        <w:rPr>
          <w:rFonts w:ascii="Times New Roman" w:hAnsi="Times New Roman"/>
          <w:caps/>
          <w:noProof/>
          <w:sz w:val="20"/>
          <w:shd w:val="clear" w:color="auto" w:fill="E7E6E6"/>
        </w:rPr>
        <w:t> </w:t>
      </w:r>
      <w:r w:rsidRPr="009E0C0E">
        <w:rPr>
          <w:rFonts w:ascii="Times New Roman" w:hAnsi="Times New Roman"/>
          <w:caps/>
          <w:noProof/>
          <w:sz w:val="20"/>
          <w:shd w:val="clear" w:color="auto" w:fill="E7E6E6"/>
        </w:rPr>
        <w:t> </w:t>
      </w:r>
      <w:r w:rsidRPr="009E0C0E">
        <w:rPr>
          <w:rFonts w:ascii="Times New Roman" w:hAnsi="Times New Roman"/>
          <w:caps/>
          <w:noProof/>
          <w:sz w:val="20"/>
          <w:shd w:val="clear" w:color="auto" w:fill="E7E6E6"/>
        </w:rPr>
        <w:t> </w:t>
      </w:r>
      <w:r w:rsidRPr="009E0C0E">
        <w:rPr>
          <w:rFonts w:ascii="Times New Roman" w:hAnsi="Times New Roman"/>
          <w:caps/>
          <w:noProof/>
          <w:sz w:val="20"/>
          <w:shd w:val="clear" w:color="auto" w:fill="E7E6E6"/>
        </w:rPr>
        <w:t> </w:t>
      </w:r>
      <w:r w:rsidRPr="009E0C0E">
        <w:rPr>
          <w:rFonts w:ascii="Times New Roman" w:hAnsi="Times New Roman"/>
          <w:caps/>
          <w:noProof/>
          <w:sz w:val="20"/>
          <w:shd w:val="clear" w:color="auto" w:fill="E7E6E6"/>
        </w:rPr>
        <w:t> </w:t>
      </w:r>
      <w:r w:rsidRPr="009E0C0E">
        <w:rPr>
          <w:rFonts w:ascii="Times New Roman" w:hAnsi="Times New Roman"/>
          <w:caps/>
          <w:sz w:val="20"/>
          <w:shd w:val="clear" w:color="auto" w:fill="E7E6E6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0FDB4D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certidão comercial permanente (código)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5CF8A8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sz w:val="20"/>
          <w:szCs w:val="20"/>
          <w:lang w:val="pt-BR"/>
        </w:rPr>
        <w:t xml:space="preserve">Na qualidade de: </w:t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BC1D26" w14:textId="77777777" w:rsidR="009E0C0E" w:rsidRPr="009E0C0E" w:rsidRDefault="009E0C0E" w:rsidP="009E0C0E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9E0C0E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51B705A8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NOME  </w:t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60E97A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residente/com sede em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E9D94B" w14:textId="77777777" w:rsidR="009E0C0E" w:rsidRPr="009E0C0E" w:rsidRDefault="009E0C0E" w:rsidP="009E0C0E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>código postal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 —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localidaDe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41E259" w14:textId="77777777" w:rsidR="009E0C0E" w:rsidRPr="009E0C0E" w:rsidRDefault="009E0C0E" w:rsidP="009E0C0E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cartão de cidadão </w:t>
      </w:r>
      <w:r w:rsidRPr="009E0C0E">
        <w:rPr>
          <w:rFonts w:ascii="Times New Roman" w:hAnsi="Times New Roman"/>
          <w:bCs/>
          <w:caps/>
          <w:sz w:val="16"/>
          <w:szCs w:val="16"/>
          <w:lang w:val="pt-BR"/>
        </w:rPr>
        <w:t xml:space="preserve">CC/BI </w:t>
      </w:r>
      <w:r w:rsidRPr="009E0C0E">
        <w:rPr>
          <w:rFonts w:ascii="Times New Roman" w:hAnsi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Validade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contribuinte </w:t>
      </w:r>
      <w:r w:rsidRPr="009E0C0E">
        <w:rPr>
          <w:rFonts w:ascii="Times New Roman" w:hAnsi="Times New Roman"/>
          <w:bCs/>
          <w:caps/>
          <w:sz w:val="16"/>
          <w:szCs w:val="16"/>
          <w:lang w:val="pt-BR"/>
        </w:rPr>
        <w:t xml:space="preserve">NIF/NIPC 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1952A7A" w14:textId="77777777" w:rsidR="009E0C0E" w:rsidRPr="009E0C0E" w:rsidRDefault="009E0C0E" w:rsidP="009E0C0E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>telefone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TELEMÓVEL 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fax </w:t>
      </w:r>
      <w:r w:rsidRPr="009E0C0E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428B625C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e-mail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494DAB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procuração Online (Código)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3588B1" w14:textId="77777777" w:rsidR="009E0C0E" w:rsidRPr="009E0C0E" w:rsidRDefault="009E0C0E" w:rsidP="009E0C0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certidão comercial permanente (código)  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C0E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895B7C" w14:textId="77777777" w:rsidR="009E0C0E" w:rsidRPr="009E0C0E" w:rsidRDefault="009E0C0E" w:rsidP="009E0C0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9E0C0E">
        <w:rPr>
          <w:rFonts w:ascii="Times New Roman" w:hAnsi="Times New Roman"/>
          <w:sz w:val="20"/>
          <w:szCs w:val="20"/>
          <w:lang w:val="pt-BR"/>
        </w:rPr>
        <w:t>Na qualidade de:</w:t>
      </w:r>
    </w:p>
    <w:p w14:paraId="65B72A09" w14:textId="50502C78" w:rsidR="009E0C0E" w:rsidRDefault="009E0C0E" w:rsidP="009E0C0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9E0C0E">
        <w:rPr>
          <w:rFonts w:ascii="Times New Roman" w:eastAsia="MS Gothic" w:hAnsi="Times New Roman" w:hint="eastAsia"/>
          <w:caps/>
          <w:lang w:val="pt-BR"/>
        </w:rPr>
        <w:t>☐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 Representante legal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ab/>
      </w:r>
      <w:r w:rsidRPr="009E0C0E">
        <w:rPr>
          <w:rFonts w:ascii="Times New Roman" w:eastAsia="MS Gothic" w:hAnsi="Times New Roman" w:hint="eastAsia"/>
          <w:caps/>
          <w:lang w:val="pt-BR"/>
        </w:rPr>
        <w:t>☐</w:t>
      </w:r>
      <w:r w:rsidRPr="009E0C0E">
        <w:rPr>
          <w:rFonts w:ascii="Times New Roman" w:hAnsi="Times New Roman"/>
          <w:caps/>
          <w:lang w:val="pt-BR"/>
        </w:rPr>
        <w:t xml:space="preserve"> 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>Gestor de negócios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ab/>
      </w:r>
      <w:r w:rsidRPr="009E0C0E">
        <w:rPr>
          <w:rFonts w:ascii="Times New Roman" w:eastAsia="MS Gothic" w:hAnsi="Times New Roman" w:hint="eastAsia"/>
          <w:caps/>
          <w:lang w:val="pt-BR"/>
        </w:rPr>
        <w:t>☐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 Mandatário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ab/>
        <w:t xml:space="preserve"> </w:t>
      </w:r>
      <w:r w:rsidRPr="009E0C0E">
        <w:rPr>
          <w:rFonts w:ascii="Times New Roman" w:eastAsia="MS Gothic" w:hAnsi="Times New Roman" w:hint="eastAsia"/>
          <w:caps/>
          <w:lang w:val="pt-BR"/>
        </w:rPr>
        <w:t>☐</w:t>
      </w:r>
      <w:r w:rsidRPr="009E0C0E">
        <w:rPr>
          <w:rFonts w:ascii="Times New Roman" w:hAnsi="Times New Roman"/>
          <w:caps/>
          <w:sz w:val="16"/>
          <w:szCs w:val="16"/>
          <w:lang w:val="pt-BR"/>
        </w:rPr>
        <w:t xml:space="preserve">OUTRO </w:t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E0C0E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</w:p>
    <w:bookmarkEnd w:id="4"/>
    <w:bookmarkEnd w:id="5"/>
    <w:p w14:paraId="22271B91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t>DO PEDIDO</w:t>
      </w:r>
    </w:p>
    <w:p w14:paraId="515950DB" w14:textId="62B14129" w:rsidR="00264CDA" w:rsidRPr="004D4FC6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</w:t>
      </w:r>
      <w:r w:rsidR="00E211F6">
        <w:rPr>
          <w:rFonts w:ascii="Times New Roman" w:hAnsi="Times New Roman" w:cs="Times New Roman"/>
          <w:sz w:val="16"/>
          <w:szCs w:val="16"/>
        </w:rPr>
        <w:t>solicitar</w:t>
      </w:r>
      <w:r w:rsidRPr="004D4FC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7FD0D3" w14:textId="18D29877" w:rsidR="00F900FD" w:rsidRDefault="00BD4E9D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bookmarkStart w:id="11" w:name="_Hlk8916129"/>
      <w:r>
        <w:rPr>
          <w:rFonts w:ascii="Times New Roman" w:hAnsi="Times New Roman"/>
          <w:color w:val="000000"/>
          <w:sz w:val="20"/>
          <w:szCs w:val="20"/>
          <w:lang w:val="pt-BR"/>
        </w:rPr>
        <w:t>Adesão à fatura eletrónica</w:t>
      </w:r>
      <w:r w:rsidR="00235A94">
        <w:rPr>
          <w:rFonts w:ascii="Times New Roman" w:hAnsi="Times New Roman"/>
          <w:color w:val="000000"/>
          <w:sz w:val="20"/>
          <w:szCs w:val="20"/>
          <w:lang w:val="pt-BR"/>
        </w:rPr>
        <w:t xml:space="preserve"> para os seguintes pagamentos:</w:t>
      </w:r>
    </w:p>
    <w:p w14:paraId="622FD35D" w14:textId="29E62FD3" w:rsidR="00235A94" w:rsidRDefault="00235A94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0060F0C8">
          <v:shape id="_x0000_i1038" type="#_x0000_t75" style="width:108pt;height:18.75pt" o:ole="">
            <v:imagedata r:id="rId9" o:title=""/>
          </v:shape>
          <w:control r:id="rId10" w:name="CheckBox2" w:shapeid="_x0000_i1038"/>
        </w:object>
      </w:r>
    </w:p>
    <w:p w14:paraId="219F5A14" w14:textId="1ABC5A0A" w:rsidR="00235A94" w:rsidRDefault="00235A94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lastRenderedPageBreak/>
        <w:object w:dxaOrig="225" w:dyaOrig="225" w14:anchorId="0F3C327E">
          <v:shape id="_x0000_i1040" type="#_x0000_t75" style="width:168.75pt;height:18.75pt" o:ole="">
            <v:imagedata r:id="rId11" o:title=""/>
          </v:shape>
          <w:control r:id="rId12" w:name="CheckBox1" w:shapeid="_x0000_i1040"/>
        </w:object>
      </w:r>
    </w:p>
    <w:p w14:paraId="043E45A9" w14:textId="2652A747" w:rsidR="00235A94" w:rsidRDefault="00235A94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10587C4A">
          <v:shape id="_x0000_i1042" type="#_x0000_t75" style="width:197.25pt;height:18.75pt" o:ole="">
            <v:imagedata r:id="rId13" o:title=""/>
          </v:shape>
          <w:control r:id="rId14" w:name="CheckBox3" w:shapeid="_x0000_i1042"/>
        </w:object>
      </w:r>
    </w:p>
    <w:p w14:paraId="5A67DD00" w14:textId="6CEE6F22" w:rsidR="00235A94" w:rsidRDefault="00235A94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60C2D5D7">
          <v:shape id="_x0000_i1044" type="#_x0000_t75" style="width:265.5pt;height:18.75pt" o:ole="">
            <v:imagedata r:id="rId15" o:title=""/>
          </v:shape>
          <w:control r:id="rId16" w:name="CheckBox4" w:shapeid="_x0000_i1044"/>
        </w:object>
      </w:r>
    </w:p>
    <w:p w14:paraId="031F017A" w14:textId="0ABE0260" w:rsidR="00235A94" w:rsidRDefault="00235A94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67536F8C">
          <v:shape id="_x0000_i1046" type="#_x0000_t75" style="width:245.25pt;height:18.75pt" o:ole="">
            <v:imagedata r:id="rId17" o:title=""/>
          </v:shape>
          <w:control r:id="rId18" w:name="CheckBox5" w:shapeid="_x0000_i1046"/>
        </w:object>
      </w:r>
    </w:p>
    <w:p w14:paraId="7EDA6D6A" w14:textId="24C7347D" w:rsidR="00235A94" w:rsidRDefault="00235A94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4111652B">
          <v:shape id="_x0000_i1048" type="#_x0000_t75" style="width:153.75pt;height:18.75pt" o:ole="">
            <v:imagedata r:id="rId19" o:title=""/>
          </v:shape>
          <w:control r:id="rId20" w:name="CheckBox6" w:shapeid="_x0000_i1048"/>
        </w:objec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Indique qual: </w:t>
      </w:r>
      <w:r>
        <w:rPr>
          <w:rStyle w:val="OSUBLINHADO"/>
          <w:rFonts w:ascii="Times New Roman" w:hAnsi="Times New Roman"/>
          <w:caps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/>
          <w:caps/>
          <w:color w:val="auto"/>
          <w:sz w:val="20"/>
        </w:rPr>
      </w:r>
      <w:r>
        <w:rPr>
          <w:rStyle w:val="OSUBLINHADO"/>
          <w:rFonts w:ascii="Times New Roman" w:hAnsi="Times New Roman"/>
          <w:caps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caps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</w:p>
    <w:p w14:paraId="2026CC7E" w14:textId="2AF7323B" w:rsidR="00235A94" w:rsidRDefault="00235A94" w:rsidP="008B3E1E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</w:p>
    <w:p w14:paraId="11433958" w14:textId="02AC2BBA" w:rsidR="00D26EB4" w:rsidRPr="00D26EB4" w:rsidRDefault="00D26EB4" w:rsidP="0002659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20"/>
          <w:lang w:val="pt-BR"/>
        </w:rPr>
      </w:pPr>
      <w:bookmarkStart w:id="12" w:name="_Hlk8910282"/>
      <w:bookmarkStart w:id="13" w:name="_Hlk8918692"/>
      <w:bookmarkEnd w:id="11"/>
      <w:r w:rsidRPr="00D26EB4">
        <w:rPr>
          <w:rFonts w:ascii="Times New Roman" w:hAnsi="Times New Roman"/>
          <w:sz w:val="20"/>
          <w:szCs w:val="20"/>
          <w:lang w:val="pt-BR"/>
        </w:rPr>
        <w:t>Endereço para envio das faturas eletrónicas</w:t>
      </w:r>
      <w:r>
        <w:rPr>
          <w:rFonts w:ascii="Times New Roman" w:hAnsi="Times New Roman"/>
          <w:sz w:val="20"/>
          <w:szCs w:val="20"/>
          <w:lang w:val="pt-BR"/>
        </w:rPr>
        <w:t xml:space="preserve">: </w:t>
      </w:r>
    </w:p>
    <w:p w14:paraId="433D4AB1" w14:textId="0DE8C847" w:rsidR="00B43539" w:rsidRDefault="00B43539" w:rsidP="00D26EB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2"/>
    <w:bookmarkEnd w:id="13"/>
    <w:p w14:paraId="537B1F35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35692386" w14:textId="51C88D58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AUTORIZO O ENVIO DE EVENTUAIS NOTIFICAÇÕES </w:t>
      </w:r>
      <w:r w:rsidR="00235A94">
        <w:rPr>
          <w:rFonts w:ascii="Times New Roman" w:hAnsi="Times New Roman"/>
          <w:caps/>
          <w:sz w:val="16"/>
          <w:szCs w:val="16"/>
          <w:lang w:val="pt-BR"/>
        </w:rPr>
        <w:t>relacionadas com pagamentos e faturação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PARA:</w:t>
      </w:r>
    </w:p>
    <w:p w14:paraId="1D849B68" w14:textId="2C21EE09" w:rsidR="0006128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e-mail</w:t>
      </w:r>
      <w:r w:rsidR="00235A94">
        <w:rPr>
          <w:rFonts w:ascii="Times New Roman" w:hAnsi="Times New Roman"/>
          <w:caps/>
          <w:sz w:val="16"/>
          <w:szCs w:val="16"/>
          <w:lang w:val="pt-BR"/>
        </w:rPr>
        <w:t>: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FF2728" w14:textId="13B6DD87" w:rsidR="00235A94" w:rsidRPr="004D4FC6" w:rsidRDefault="00235A94" w:rsidP="00235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>telefone</w:t>
      </w:r>
      <w:r w:rsidR="002A2DDA">
        <w:rPr>
          <w:rFonts w:ascii="Times New Roman" w:hAnsi="Times New Roman"/>
          <w:caps/>
          <w:sz w:val="16"/>
          <w:szCs w:val="16"/>
          <w:lang w:val="pt-BR"/>
        </w:rPr>
        <w:t xml:space="preserve"> (para envio de SMS): </w:t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4AF754" w14:textId="77777777" w:rsidR="00235A94" w:rsidRPr="004D4FC6" w:rsidRDefault="00235A94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</w:p>
    <w:p w14:paraId="6146DC0F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767513D3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04867779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8747078"/>
      <w:r>
        <w:rPr>
          <w:rFonts w:ascii="Times New Roman" w:hAnsi="Times New Roman" w:cs="Times New Roman"/>
        </w:rPr>
        <w:t>aviso de privacidade</w:t>
      </w:r>
    </w:p>
    <w:p w14:paraId="35A20D23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15" w:name="_Hlk8655305"/>
      <w:bookmarkStart w:id="16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4DEC9B0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1EC33D7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2D8D7CD9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21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27FB5E16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1552FE1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C1ACC49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5B1C0EF8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E772313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lastRenderedPageBreak/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2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23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24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425AE7BE" w14:textId="77777777" w:rsidR="001C7388" w:rsidRDefault="00D45F8D" w:rsidP="001C7388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5"/>
      <w:bookmarkEnd w:id="16"/>
      <w:bookmarkEnd w:id="14"/>
    </w:p>
    <w:p w14:paraId="69DF298E" w14:textId="77777777" w:rsidR="001C7388" w:rsidRDefault="001C7388" w:rsidP="001C7388">
      <w:pPr>
        <w:spacing w:after="120" w:line="276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</w:p>
    <w:p w14:paraId="00F0A93F" w14:textId="77777777" w:rsidR="001C7388" w:rsidRDefault="001C7388" w:rsidP="001C7388">
      <w:pPr>
        <w:spacing w:after="120" w:line="276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</w:p>
    <w:p w14:paraId="4577415D" w14:textId="034EAB8E" w:rsidR="001C7388" w:rsidRDefault="00061286" w:rsidP="001C7388">
      <w:pPr>
        <w:spacing w:after="120" w:line="276" w:lineRule="auto"/>
        <w:rPr>
          <w:rFonts w:ascii="Times New Roman" w:hAnsi="Times New Roman"/>
          <w:sz w:val="20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1C7388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1C7388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1C7388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1C7388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1C7388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="001C7388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="009029A3">
        <w:rPr>
          <w:rFonts w:ascii="Times New Roman" w:hAnsi="Times New Roman"/>
          <w:sz w:val="20"/>
          <w:shd w:val="clear" w:color="auto" w:fill="E7E6E6"/>
          <w:lang w:val="pt-BR"/>
        </w:rPr>
        <w:tab/>
      </w:r>
    </w:p>
    <w:p w14:paraId="028E5737" w14:textId="77777777" w:rsidR="001C7388" w:rsidRDefault="001C7388" w:rsidP="001C7388">
      <w:pPr>
        <w:spacing w:after="120" w:line="276" w:lineRule="auto"/>
        <w:jc w:val="both"/>
        <w:rPr>
          <w:rFonts w:ascii="Times New Roman" w:hAnsi="Times New Roman"/>
          <w:sz w:val="20"/>
          <w:shd w:val="clear" w:color="auto" w:fill="E7E6E6"/>
          <w:lang w:val="pt-BR"/>
        </w:rPr>
      </w:pPr>
    </w:p>
    <w:p w14:paraId="0D9180C9" w14:textId="77777777" w:rsidR="001C7388" w:rsidRDefault="001C7388" w:rsidP="001C7388">
      <w:pPr>
        <w:spacing w:after="120" w:line="276" w:lineRule="auto"/>
        <w:jc w:val="both"/>
        <w:rPr>
          <w:rFonts w:ascii="Times New Roman" w:hAnsi="Times New Roman"/>
          <w:sz w:val="20"/>
          <w:shd w:val="clear" w:color="auto" w:fill="E7E6E6"/>
          <w:lang w:val="pt-BR"/>
        </w:rPr>
      </w:pPr>
    </w:p>
    <w:p w14:paraId="33EBBE8E" w14:textId="52F24431" w:rsidR="004F42D5" w:rsidRDefault="001C7388" w:rsidP="004F42D5">
      <w:pPr>
        <w:widowControl w:val="0"/>
        <w:tabs>
          <w:tab w:val="left" w:pos="142"/>
          <w:tab w:val="left" w:pos="284"/>
        </w:tabs>
        <w:spacing w:after="120" w:line="600" w:lineRule="auto"/>
        <w:jc w:val="both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1C7388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b/>
          <w:bCs/>
          <w:caps/>
          <w:sz w:val="16"/>
          <w:szCs w:val="1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N.º Mecanográfico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</w:p>
    <w:p w14:paraId="3F4D71AC" w14:textId="1E8AA9B6" w:rsidR="00311AB6" w:rsidRPr="00311AB6" w:rsidRDefault="00311AB6" w:rsidP="00213EE0">
      <w:pPr>
        <w:tabs>
          <w:tab w:val="left" w:pos="1123"/>
        </w:tabs>
        <w:rPr>
          <w:rFonts w:ascii="Times New Roman" w:hAnsi="Times New Roman"/>
          <w:lang w:val="pt-PT"/>
        </w:rPr>
      </w:pPr>
    </w:p>
    <w:sectPr w:rsidR="00311AB6" w:rsidRPr="00311AB6" w:rsidSect="00B012C7">
      <w:footerReference w:type="default" r:id="rId25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F9C5" w14:textId="77777777" w:rsidR="003B6736" w:rsidRDefault="003B6736">
      <w:r>
        <w:separator/>
      </w:r>
    </w:p>
  </w:endnote>
  <w:endnote w:type="continuationSeparator" w:id="0">
    <w:p w14:paraId="7634B0F0" w14:textId="77777777" w:rsidR="003B6736" w:rsidRDefault="003B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0939" w14:textId="77777777" w:rsidR="00D60B71" w:rsidRPr="00D60B71" w:rsidRDefault="00D60B71" w:rsidP="00D60B71">
    <w:pPr>
      <w:rPr>
        <w:rFonts w:ascii="Times New Roman" w:hAnsi="Times New Roman"/>
        <w:sz w:val="14"/>
        <w:szCs w:val="14"/>
      </w:rPr>
    </w:pPr>
    <w:proofErr w:type="spellStart"/>
    <w:r w:rsidRPr="00D60B71">
      <w:rPr>
        <w:rFonts w:ascii="Times New Roman" w:hAnsi="Times New Roman"/>
        <w:sz w:val="14"/>
        <w:szCs w:val="14"/>
      </w:rPr>
      <w:t>Telef</w:t>
    </w:r>
    <w:proofErr w:type="spellEnd"/>
    <w:r w:rsidRPr="00D60B71">
      <w:rPr>
        <w:rFonts w:ascii="Times New Roman" w:hAnsi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D60B71">
      <w:rPr>
        <w:rFonts w:ascii="Times New Roman" w:hAnsi="Times New Roman"/>
        <w:sz w:val="14"/>
        <w:szCs w:val="14"/>
      </w:rPr>
      <w:t>Praça</w:t>
    </w:r>
    <w:proofErr w:type="spellEnd"/>
    <w:r w:rsidRPr="00D60B71">
      <w:rPr>
        <w:rFonts w:ascii="Times New Roman" w:hAnsi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DB51F0" w:rsidRPr="00F900FD" w14:paraId="64515C4B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E84C198" w14:textId="3BB0D207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</w:t>
          </w:r>
          <w:r w:rsidR="00B76A41" w:rsidRPr="00B76A41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13</w:t>
          </w:r>
          <w:r w:rsidR="00235A94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6</w:t>
          </w:r>
          <w:r w:rsidR="00DB51F0" w:rsidRPr="00B76A41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–E 1.</w:t>
          </w:r>
          <w:r w:rsidR="00D60B71" w:rsidRPr="00B76A41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0</w:t>
          </w:r>
        </w:p>
      </w:tc>
      <w:tc>
        <w:tcPr>
          <w:tcW w:w="1134" w:type="dxa"/>
          <w:shd w:val="clear" w:color="auto" w:fill="auto"/>
          <w:vAlign w:val="center"/>
        </w:tcPr>
        <w:p w14:paraId="4603E804" w14:textId="77777777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0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–R00</w:t>
          </w:r>
        </w:p>
      </w:tc>
      <w:tc>
        <w:tcPr>
          <w:tcW w:w="6804" w:type="dxa"/>
          <w:shd w:val="clear" w:color="auto" w:fill="auto"/>
          <w:vAlign w:val="center"/>
        </w:tcPr>
        <w:p w14:paraId="1EE8CEC7" w14:textId="77777777" w:rsidR="00DB51F0" w:rsidRPr="00F900FD" w:rsidRDefault="00DB51F0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04E8556" w14:textId="77777777" w:rsidR="00B43539" w:rsidRPr="00DB51F0" w:rsidRDefault="00B43539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74B" w14:textId="77777777" w:rsidR="003B6736" w:rsidRDefault="003B6736">
      <w:r>
        <w:separator/>
      </w:r>
    </w:p>
  </w:footnote>
  <w:footnote w:type="continuationSeparator" w:id="0">
    <w:p w14:paraId="08178283" w14:textId="77777777" w:rsidR="003B6736" w:rsidRDefault="003B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916F06"/>
    <w:multiLevelType w:val="hybridMultilevel"/>
    <w:tmpl w:val="3154AB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MCQSgGVm625GDB6xxj/lmZD2v7nZDHLGX/HvdBcTjYkphGrAgyg8VBCNwaHs4QZ0wFs205KKMG4Y9ToIcAiMpg==" w:salt="TQ5GUU82YjJwGEX650EZe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736"/>
    <w:rsid w:val="00020DDE"/>
    <w:rsid w:val="0002659D"/>
    <w:rsid w:val="000462DF"/>
    <w:rsid w:val="00061286"/>
    <w:rsid w:val="000819B3"/>
    <w:rsid w:val="000846B7"/>
    <w:rsid w:val="00085C4F"/>
    <w:rsid w:val="000A291E"/>
    <w:rsid w:val="000A7862"/>
    <w:rsid w:val="000B2F38"/>
    <w:rsid w:val="000D7FC7"/>
    <w:rsid w:val="00126791"/>
    <w:rsid w:val="00157D65"/>
    <w:rsid w:val="00166B1D"/>
    <w:rsid w:val="00175EB6"/>
    <w:rsid w:val="00176703"/>
    <w:rsid w:val="00184C52"/>
    <w:rsid w:val="001B2AB3"/>
    <w:rsid w:val="001B2D7D"/>
    <w:rsid w:val="001C7388"/>
    <w:rsid w:val="001F0C98"/>
    <w:rsid w:val="00203220"/>
    <w:rsid w:val="00203B13"/>
    <w:rsid w:val="002053CF"/>
    <w:rsid w:val="00213EE0"/>
    <w:rsid w:val="00235A94"/>
    <w:rsid w:val="00241F66"/>
    <w:rsid w:val="00264CDA"/>
    <w:rsid w:val="00297AC3"/>
    <w:rsid w:val="002A2DDA"/>
    <w:rsid w:val="002B060F"/>
    <w:rsid w:val="002B2D4E"/>
    <w:rsid w:val="002E2769"/>
    <w:rsid w:val="002E581A"/>
    <w:rsid w:val="00311AB6"/>
    <w:rsid w:val="00316CE5"/>
    <w:rsid w:val="003172CC"/>
    <w:rsid w:val="003368E0"/>
    <w:rsid w:val="00336FD0"/>
    <w:rsid w:val="00344ADC"/>
    <w:rsid w:val="00347449"/>
    <w:rsid w:val="00351F02"/>
    <w:rsid w:val="003803C3"/>
    <w:rsid w:val="0038642F"/>
    <w:rsid w:val="003927BD"/>
    <w:rsid w:val="00397FDA"/>
    <w:rsid w:val="003A6BBA"/>
    <w:rsid w:val="003A7773"/>
    <w:rsid w:val="003B00FC"/>
    <w:rsid w:val="003B2823"/>
    <w:rsid w:val="003B6736"/>
    <w:rsid w:val="003E2267"/>
    <w:rsid w:val="003E453C"/>
    <w:rsid w:val="003E4D3C"/>
    <w:rsid w:val="003E72AB"/>
    <w:rsid w:val="003F0C77"/>
    <w:rsid w:val="003F5BCE"/>
    <w:rsid w:val="004133A3"/>
    <w:rsid w:val="00452114"/>
    <w:rsid w:val="00461C76"/>
    <w:rsid w:val="0046281C"/>
    <w:rsid w:val="00492F2E"/>
    <w:rsid w:val="004A2470"/>
    <w:rsid w:val="004A764D"/>
    <w:rsid w:val="004B032D"/>
    <w:rsid w:val="004B63BF"/>
    <w:rsid w:val="004D4FC6"/>
    <w:rsid w:val="004D622D"/>
    <w:rsid w:val="004E563E"/>
    <w:rsid w:val="004F42D5"/>
    <w:rsid w:val="00517E87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513C6"/>
    <w:rsid w:val="0067424B"/>
    <w:rsid w:val="00681E1E"/>
    <w:rsid w:val="006A35C5"/>
    <w:rsid w:val="006A4E90"/>
    <w:rsid w:val="006C1CD4"/>
    <w:rsid w:val="006D1725"/>
    <w:rsid w:val="006D5E49"/>
    <w:rsid w:val="006F3477"/>
    <w:rsid w:val="00717AD7"/>
    <w:rsid w:val="0073453F"/>
    <w:rsid w:val="0075045E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17691"/>
    <w:rsid w:val="0082318B"/>
    <w:rsid w:val="00827B68"/>
    <w:rsid w:val="008478C0"/>
    <w:rsid w:val="008634A9"/>
    <w:rsid w:val="008676D7"/>
    <w:rsid w:val="00886EDA"/>
    <w:rsid w:val="00887147"/>
    <w:rsid w:val="008B3E1E"/>
    <w:rsid w:val="008B5AC8"/>
    <w:rsid w:val="008C10AD"/>
    <w:rsid w:val="008C52F5"/>
    <w:rsid w:val="008F2DC7"/>
    <w:rsid w:val="009029A3"/>
    <w:rsid w:val="0095014B"/>
    <w:rsid w:val="009505A7"/>
    <w:rsid w:val="00950D27"/>
    <w:rsid w:val="00950DF5"/>
    <w:rsid w:val="009632BB"/>
    <w:rsid w:val="00963DB4"/>
    <w:rsid w:val="00966A5F"/>
    <w:rsid w:val="00984291"/>
    <w:rsid w:val="009B0FD4"/>
    <w:rsid w:val="009B6CD9"/>
    <w:rsid w:val="009E042D"/>
    <w:rsid w:val="009E0C0E"/>
    <w:rsid w:val="009E4655"/>
    <w:rsid w:val="009F783E"/>
    <w:rsid w:val="00A208AF"/>
    <w:rsid w:val="00A440FE"/>
    <w:rsid w:val="00A45251"/>
    <w:rsid w:val="00A457DA"/>
    <w:rsid w:val="00A57B7B"/>
    <w:rsid w:val="00A8145E"/>
    <w:rsid w:val="00A8437F"/>
    <w:rsid w:val="00A863B6"/>
    <w:rsid w:val="00A911FE"/>
    <w:rsid w:val="00AA4780"/>
    <w:rsid w:val="00AC2795"/>
    <w:rsid w:val="00AC47CF"/>
    <w:rsid w:val="00AD45AC"/>
    <w:rsid w:val="00AE1090"/>
    <w:rsid w:val="00AE1B66"/>
    <w:rsid w:val="00AF4005"/>
    <w:rsid w:val="00AF7B59"/>
    <w:rsid w:val="00B012C7"/>
    <w:rsid w:val="00B36A28"/>
    <w:rsid w:val="00B43539"/>
    <w:rsid w:val="00B76A41"/>
    <w:rsid w:val="00B855E0"/>
    <w:rsid w:val="00B942B3"/>
    <w:rsid w:val="00BB0C80"/>
    <w:rsid w:val="00BC56BB"/>
    <w:rsid w:val="00BC58F4"/>
    <w:rsid w:val="00BC69F7"/>
    <w:rsid w:val="00BD2CFA"/>
    <w:rsid w:val="00BD4E9D"/>
    <w:rsid w:val="00BD6E44"/>
    <w:rsid w:val="00BE183E"/>
    <w:rsid w:val="00BE7BBA"/>
    <w:rsid w:val="00C14175"/>
    <w:rsid w:val="00C158E5"/>
    <w:rsid w:val="00C2278A"/>
    <w:rsid w:val="00C41313"/>
    <w:rsid w:val="00C970B9"/>
    <w:rsid w:val="00CC5B44"/>
    <w:rsid w:val="00CC7506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26EB4"/>
    <w:rsid w:val="00D42FD6"/>
    <w:rsid w:val="00D45F8D"/>
    <w:rsid w:val="00D47563"/>
    <w:rsid w:val="00D60B71"/>
    <w:rsid w:val="00D7287B"/>
    <w:rsid w:val="00D758E3"/>
    <w:rsid w:val="00D75E98"/>
    <w:rsid w:val="00D95069"/>
    <w:rsid w:val="00D9543F"/>
    <w:rsid w:val="00DB51F0"/>
    <w:rsid w:val="00DC1E4E"/>
    <w:rsid w:val="00DC2C2D"/>
    <w:rsid w:val="00DD1C0A"/>
    <w:rsid w:val="00DE2AA7"/>
    <w:rsid w:val="00E011D8"/>
    <w:rsid w:val="00E106BF"/>
    <w:rsid w:val="00E1095B"/>
    <w:rsid w:val="00E211F6"/>
    <w:rsid w:val="00E27BB3"/>
    <w:rsid w:val="00E4449E"/>
    <w:rsid w:val="00E51BC7"/>
    <w:rsid w:val="00EB0768"/>
    <w:rsid w:val="00EB61AC"/>
    <w:rsid w:val="00EC048E"/>
    <w:rsid w:val="00EE6513"/>
    <w:rsid w:val="00F42425"/>
    <w:rsid w:val="00F60B59"/>
    <w:rsid w:val="00F81AAF"/>
    <w:rsid w:val="00F87107"/>
    <w:rsid w:val="00F900FD"/>
    <w:rsid w:val="00FA3D72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DF4F61A"/>
  <w14:defaultImageDpi w14:val="96"/>
  <w15:docId w15:val="{02E10C1B-EE69-4F70-89D2-0A572DB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po@cm-coimbra.p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mailto:dpo@cm-coimbra.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yperlink" Target="http://www.cm-coimbra.pt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trolo_Modelos_TpDocumentos\TipDocumentos\TPDOC07_Formulario_websi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D567-9A04-45D7-A613-9852C9B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TPDOC07_Formulario_website.dot</Template>
  <TotalTime>14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4643</CharactersWithSpaces>
  <SharedDoc>false</SharedDoc>
  <HLinks>
    <vt:vector size="24" baseType="variant">
      <vt:variant>
        <vt:i4>852078</vt:i4>
      </vt:variant>
      <vt:variant>
        <vt:i4>177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174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171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168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Maria José Pimentel</cp:lastModifiedBy>
  <cp:revision>9</cp:revision>
  <cp:lastPrinted>2018-02-26T18:30:00Z</cp:lastPrinted>
  <dcterms:created xsi:type="dcterms:W3CDTF">2021-12-22T16:01:00Z</dcterms:created>
  <dcterms:modified xsi:type="dcterms:W3CDTF">2022-01-11T16:34:00Z</dcterms:modified>
</cp:coreProperties>
</file>