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F900FD" w14:paraId="64FC8B7A" w14:textId="77777777" w:rsidTr="00F900F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8EE25" w14:textId="77777777" w:rsidR="00351F02" w:rsidRPr="004D4FC6" w:rsidRDefault="009C6351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>
              <w:rPr>
                <w:rFonts w:ascii="Times New Roman" w:hAnsi="Times New Roman" w:cs="Times New Roman"/>
                <w:noProof/>
                <w:lang w:val="pt-PT" w:eastAsia="pt-PT"/>
              </w:rPr>
              <w:pict w14:anchorId="630EE4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211.5pt;height:53.25pt;visibility:visible">
                  <v:imagedata r:id="rId8" o:title=""/>
                </v:shape>
              </w:pic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D51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3E958F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F900FD" w14:paraId="124D45DE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477FC35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389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08F936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E7BBA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F900FD" w14:paraId="739011B4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397E006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714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7E5BAE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F900FD" w14:paraId="1146BBB7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79040B04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7968F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C7BA67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F900FD" w14:paraId="1DA9617F" w14:textId="77777777" w:rsidTr="00F900F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C1B18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Senhor</w:t>
            </w:r>
          </w:p>
          <w:p w14:paraId="3CC849BA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12E8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22AF3D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F900FD" w14:paraId="46C54FC1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060E10A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2273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C6700C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F900FD" w14:paraId="3AF5D99A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1A917F53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E4F52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C5D129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51F02" w:rsidRPr="00F900FD" w14:paraId="6666D008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04A9BC45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855F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F5E535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</w:p>
        </w:tc>
      </w:tr>
      <w:tr w:rsidR="00351F02" w:rsidRPr="00F900FD" w14:paraId="3F671953" w14:textId="77777777" w:rsidTr="008B5AC8">
        <w:trPr>
          <w:trHeight w:hRule="exact" w:val="227"/>
        </w:trPr>
        <w:tc>
          <w:tcPr>
            <w:tcW w:w="7046" w:type="dxa"/>
            <w:vMerge/>
          </w:tcPr>
          <w:p w14:paraId="1147C270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FC03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A2B0D8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</w:p>
        </w:tc>
      </w:tr>
    </w:tbl>
    <w:p w14:paraId="71434A3C" w14:textId="77777777" w:rsidR="00264CDA" w:rsidRPr="009C4792" w:rsidRDefault="00E211F6" w:rsidP="00963DB4">
      <w:pPr>
        <w:pStyle w:val="2TITULO"/>
        <w:spacing w:before="960"/>
        <w:rPr>
          <w:rFonts w:ascii="Times New Roman" w:hAnsi="Times New Roman" w:cs="Times New Roman"/>
          <w:b w:val="0"/>
          <w:caps w:val="0"/>
          <w:sz w:val="18"/>
          <w:szCs w:val="18"/>
        </w:rPr>
      </w:pPr>
      <w:r>
        <w:rPr>
          <w:rFonts w:ascii="Times New Roman" w:hAnsi="Times New Roman" w:cs="Times New Roman"/>
        </w:rPr>
        <w:t>adesão ao débito direto</w:t>
      </w:r>
      <w:r w:rsidR="009C4792">
        <w:rPr>
          <w:rFonts w:ascii="Times New Roman" w:hAnsi="Times New Roman" w:cs="Times New Roman"/>
        </w:rPr>
        <w:t xml:space="preserve"> </w:t>
      </w:r>
      <w:r w:rsidR="009C4792" w:rsidRPr="009C4792">
        <w:rPr>
          <w:rFonts w:ascii="Times New Roman" w:hAnsi="Times New Roman" w:cs="Times New Roman"/>
          <w:sz w:val="18"/>
          <w:szCs w:val="18"/>
        </w:rPr>
        <w:t xml:space="preserve">(com possibilidade de adesão </w:t>
      </w:r>
      <w:r w:rsidR="008452EA">
        <w:rPr>
          <w:rFonts w:ascii="Times New Roman" w:hAnsi="Times New Roman" w:cs="Times New Roman"/>
          <w:sz w:val="18"/>
          <w:szCs w:val="18"/>
        </w:rPr>
        <w:t>a</w:t>
      </w:r>
      <w:r w:rsidR="009C4792" w:rsidRPr="009C4792">
        <w:rPr>
          <w:rFonts w:ascii="Times New Roman" w:hAnsi="Times New Roman" w:cs="Times New Roman"/>
          <w:sz w:val="18"/>
          <w:szCs w:val="18"/>
        </w:rPr>
        <w:t xml:space="preserve"> fatura eletrónica)</w:t>
      </w:r>
    </w:p>
    <w:p w14:paraId="3D83CBC5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042D14AB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35334564"/>
      <w:r w:rsidRPr="00BE0A67">
        <w:rPr>
          <w:rFonts w:ascii="Times New Roman" w:hAnsi="Times New Roman" w:cs="Times New Roman"/>
          <w:color w:val="auto"/>
        </w:rPr>
        <w:t xml:space="preserve">NOME  </w:t>
      </w:r>
      <w:bookmarkStart w:id="6" w:name="_Hlk35334533"/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9D56F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D56F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D56F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D56F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D56FD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6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07E9E44" w14:textId="77777777" w:rsidR="006C1CD4" w:rsidRPr="00BE0A67" w:rsidRDefault="006C1CD4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35357593"/>
      <w:bookmarkStart w:id="8" w:name="_Hlk8655707"/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505A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14:paraId="248A6EBF" w14:textId="77777777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  <w:instrText xml:space="preserve"> FORMTEXT </w:instrText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  <w:fldChar w:fldCharType="separate"/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  <w:t> </w:t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  <w:t> </w:t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  <w:t> </w:t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  <w:t> </w:t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  <w:t> </w:t>
      </w:r>
      <w:r w:rsidR="009D56FD">
        <w:rPr>
          <w:rFonts w:ascii="Times New Roman" w:hAnsi="Times New Roman"/>
          <w:sz w:val="20"/>
          <w:szCs w:val="20"/>
          <w:shd w:val="clear" w:color="auto" w:fill="E7E6E6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9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bookmarkEnd w:id="8"/>
      <w:bookmarkEnd w:id="9"/>
    </w:p>
    <w:p w14:paraId="6DC75945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3B89BA3" w14:textId="77777777" w:rsidR="00362DC3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</w:p>
    <w:p w14:paraId="2C378186" w14:textId="235C5AFC" w:rsidR="00D80EE0" w:rsidRDefault="00362DC3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object w:dxaOrig="225" w:dyaOrig="225" w14:anchorId="09CFA27D">
          <v:shape id="_x0000_i1042" type="#_x0000_t75" style="width:75.75pt;height:18.75pt" o:ole="">
            <v:imagedata r:id="rId9" o:title=""/>
          </v:shape>
          <w:control r:id="rId10" w:name="CheckBox1" w:shapeid="_x0000_i1042"/>
        </w:object>
      </w:r>
    </w:p>
    <w:p w14:paraId="6870CC31" w14:textId="28B40F85" w:rsidR="000C453B" w:rsidRDefault="00362DC3" w:rsidP="001F063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object w:dxaOrig="225" w:dyaOrig="225" w14:anchorId="7D995E63">
          <v:shape id="_x0000_i1044" type="#_x0000_t75" style="width:141.75pt;height:18.75pt" o:ole="">
            <v:imagedata r:id="rId11" o:title=""/>
          </v:shape>
          <w:control r:id="rId12" w:name="CheckBox2" w:shapeid="_x0000_i1044"/>
        </w:object>
      </w:r>
      <w:r w:rsidR="000C453B">
        <w:rPr>
          <w:rFonts w:ascii="Times New Roman" w:hAnsi="Times New Roman"/>
          <w:sz w:val="20"/>
          <w:szCs w:val="20"/>
          <w:lang w:val="pt-BR"/>
        </w:rPr>
        <w:t xml:space="preserve">Indique: </w:t>
      </w:r>
    </w:p>
    <w:p w14:paraId="4A565DD3" w14:textId="77777777" w:rsidR="00D80EE0" w:rsidRDefault="00D80EE0" w:rsidP="00D80EE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Style w:val="OSUBLINHADO"/>
          <w:rFonts w:ascii="Times New Roman" w:hAnsi="Times New Roman"/>
          <w:color w:val="auto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NIFdo arrendatário </w:t>
      </w:r>
      <w:r>
        <w:rPr>
          <w:rStyle w:val="OSUBLINHADO"/>
          <w:rFonts w:ascii="Times New Roman" w:hAnsi="Times New Roman"/>
          <w:caps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Style w:val="OSUBLINHADO"/>
          <w:rFonts w:ascii="Times New Roman" w:hAnsi="Times New Roman"/>
          <w:caps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/>
          <w:caps/>
          <w:noProof/>
          <w:color w:val="auto"/>
          <w:sz w:val="20"/>
        </w:rPr>
      </w:r>
      <w:r>
        <w:rPr>
          <w:rStyle w:val="OSUBLINHADO"/>
          <w:rFonts w:ascii="Times New Roman" w:hAnsi="Times New Roman"/>
          <w:caps/>
          <w:noProof/>
          <w:color w:val="auto"/>
          <w:sz w:val="20"/>
        </w:rPr>
        <w:fldChar w:fldCharType="separate"/>
      </w:r>
      <w:r w:rsidR="00626EBC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626EBC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caps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/>
          <w:color w:val="auto"/>
        </w:rPr>
        <w:tab/>
      </w:r>
    </w:p>
    <w:p w14:paraId="6E5A4250" w14:textId="77777777" w:rsidR="00D80EE0" w:rsidRPr="00BE0A67" w:rsidRDefault="00D80EE0" w:rsidP="00D80EE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0C453B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NOME </w:t>
      </w:r>
      <w:r w:rsidRPr="00D80EE0">
        <w:rPr>
          <w:rFonts w:ascii="Times New Roman" w:hAnsi="Times New Roman" w:cs="Times New Roman"/>
          <w:caps w:val="0"/>
          <w:color w:val="auto"/>
          <w:sz w:val="20"/>
          <w:szCs w:val="20"/>
        </w:rPr>
        <w:t>do arrendatário</w:t>
      </w:r>
      <w:r w:rsidRPr="00BE0A67">
        <w:rPr>
          <w:rFonts w:ascii="Times New Roman" w:hAnsi="Times New Roman" w:cs="Times New Roman"/>
          <w:color w:val="auto"/>
        </w:rPr>
        <w:t xml:space="preserve">  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626EB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 w:rsidR="00626EBC">
        <w:rPr>
          <w:rStyle w:val="OSUBLINHADO"/>
          <w:rFonts w:ascii="Times New Roman" w:hAnsi="Times New Roman" w:cs="Times New Roman"/>
          <w:caps w:val="0"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7AEEF07" w14:textId="77777777" w:rsidR="00D80EE0" w:rsidRPr="001F0637" w:rsidRDefault="00D80EE0" w:rsidP="001F063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Style w:val="OSUBLINHADO"/>
          <w:rFonts w:ascii="Times New Roman" w:hAnsi="Times New Roman"/>
          <w:color w:val="auto"/>
          <w:sz w:val="16"/>
          <w:szCs w:val="16"/>
          <w:shd w:val="clear" w:color="auto" w:fill="auto"/>
          <w:lang w:val="pt-BR"/>
        </w:rPr>
      </w:pPr>
    </w:p>
    <w:p w14:paraId="2D148BAD" w14:textId="2F3D54B5" w:rsidR="00362DC3" w:rsidRDefault="00362DC3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object w:dxaOrig="225" w:dyaOrig="225" w14:anchorId="7FC6F904">
          <v:shape id="_x0000_i1046" type="#_x0000_t75" style="width:228.75pt;height:18.75pt" o:ole="">
            <v:imagedata r:id="rId13" o:title=""/>
          </v:shape>
          <w:control r:id="rId14" w:name="CheckBox3" w:shapeid="_x0000_i1046"/>
        </w:object>
      </w:r>
    </w:p>
    <w:p w14:paraId="083F452A" w14:textId="622DC461" w:rsidR="00362DC3" w:rsidRDefault="00362DC3" w:rsidP="00362DC3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object w:dxaOrig="225" w:dyaOrig="225" w14:anchorId="0F4C14CE">
          <v:shape id="_x0000_i1048" type="#_x0000_t75" style="width:55.5pt;height:18.75pt" o:ole="">
            <v:imagedata r:id="rId15" o:title=""/>
          </v:shape>
          <w:control r:id="rId16" w:name="CheckBox4" w:shapeid="_x0000_i1048"/>
        </w:object>
      </w:r>
      <w:r>
        <w:rPr>
          <w:rFonts w:ascii="Times New Roman" w:hAnsi="Times New Roman"/>
          <w:sz w:val="20"/>
          <w:szCs w:val="20"/>
          <w:lang w:val="pt-BR"/>
        </w:rPr>
        <w:t xml:space="preserve"> Indique qual: </w:t>
      </w:r>
      <w:bookmarkStart w:id="10" w:name="_Hlk86325701"/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 w:rsidR="00626EBC"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bookmarkEnd w:id="10"/>
    </w:p>
    <w:bookmarkEnd w:id="4"/>
    <w:bookmarkEnd w:id="5"/>
    <w:p w14:paraId="7E4D2383" w14:textId="77777777" w:rsidR="00264CDA" w:rsidRPr="0087271A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87271A">
        <w:rPr>
          <w:rFonts w:ascii="Times New Roman" w:hAnsi="Times New Roman" w:cs="Times New Roman"/>
        </w:rPr>
        <w:t>DO PEDIDO</w:t>
      </w:r>
    </w:p>
    <w:p w14:paraId="70584ED3" w14:textId="77777777" w:rsidR="00264CDA" w:rsidRPr="00836E9B" w:rsidRDefault="000D7FC7" w:rsidP="00A8437F">
      <w:pPr>
        <w:pStyle w:val="3TITULO"/>
        <w:outlineLvl w:val="0"/>
        <w:rPr>
          <w:rFonts w:ascii="Times New Roman" w:hAnsi="Times New Roman" w:cs="Times New Roman"/>
          <w:color w:val="auto"/>
        </w:rPr>
      </w:pPr>
      <w:r w:rsidRPr="0087271A">
        <w:rPr>
          <w:rFonts w:ascii="Times New Roman" w:hAnsi="Times New Roman" w:cs="Times New Roman"/>
        </w:rPr>
        <w:t xml:space="preserve">VEM </w:t>
      </w:r>
      <w:r w:rsidR="00E211F6" w:rsidRPr="0087271A">
        <w:rPr>
          <w:rFonts w:ascii="Times New Roman" w:hAnsi="Times New Roman" w:cs="Times New Roman"/>
        </w:rPr>
        <w:t>solicitar</w:t>
      </w:r>
      <w:r w:rsidRPr="0087271A">
        <w:rPr>
          <w:rFonts w:ascii="Times New Roman" w:hAnsi="Times New Roman" w:cs="Times New Roman"/>
        </w:rPr>
        <w:t xml:space="preserve"> </w:t>
      </w:r>
    </w:p>
    <w:p w14:paraId="06D4E6C6" w14:textId="77777777" w:rsidR="0087271A" w:rsidRPr="009C4792" w:rsidRDefault="00751D70" w:rsidP="009C4792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360" w:lineRule="auto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bookmarkStart w:id="11" w:name="_Hlk8910282"/>
      <w:bookmarkStart w:id="12" w:name="_Hlk8918692"/>
      <w:r w:rsidRPr="009C4792">
        <w:rPr>
          <w:rFonts w:ascii="Times New Roman" w:hAnsi="Times New Roman"/>
          <w:caps/>
          <w:sz w:val="16"/>
          <w:szCs w:val="16"/>
          <w:lang w:val="pt-BR"/>
        </w:rPr>
        <w:t>A ADESÃO AO DÉBITO DIRETO PARA PAGAMENTO DAS IMPORTÂNCIAS APRESENTADAS PELA CÂMARA MUNICIPAL DE COIMBRA</w:t>
      </w:r>
    </w:p>
    <w:p w14:paraId="30A5DF9F" w14:textId="77777777" w:rsidR="008B3E1E" w:rsidRDefault="008B3E1E" w:rsidP="00D26EB4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b/>
          <w:bCs/>
          <w:caps/>
          <w:sz w:val="16"/>
          <w:szCs w:val="16"/>
          <w:lang w:val="pt-BR"/>
        </w:rPr>
      </w:pPr>
      <w:r w:rsidRPr="0087271A">
        <w:rPr>
          <w:rFonts w:ascii="Times New Roman" w:hAnsi="Times New Roman"/>
          <w:b/>
          <w:bCs/>
          <w:caps/>
          <w:sz w:val="20"/>
          <w:szCs w:val="20"/>
          <w:lang w:val="pt-BR"/>
        </w:rPr>
        <w:t>IBAN</w:t>
      </w:r>
      <w:r w:rsidR="001F0637">
        <w:rPr>
          <w:rFonts w:ascii="Times New Roman" w:hAnsi="Times New Roman"/>
          <w:b/>
          <w:bCs/>
          <w:caps/>
          <w:sz w:val="20"/>
          <w:szCs w:val="20"/>
          <w:lang w:val="pt-BR"/>
        </w:rPr>
        <w:t>:</w:t>
      </w:r>
    </w:p>
    <w:p w14:paraId="6680983F" w14:textId="77777777" w:rsidR="009D56FD" w:rsidRDefault="009D56FD" w:rsidP="009D56FD">
      <w:pPr>
        <w:tabs>
          <w:tab w:val="left" w:pos="9070"/>
        </w:tabs>
        <w:spacing w:after="240" w:line="277" w:lineRule="exact"/>
        <w:ind w:left="260"/>
        <w:rPr>
          <w:rFonts w:ascii="Times New Roman" w:hAnsi="Times New Roman"/>
          <w:sz w:val="20"/>
          <w:szCs w:val="20"/>
          <w:shd w:val="clear" w:color="auto" w:fill="E7E6E6"/>
          <w:lang w:val="pt-BR"/>
        </w:rPr>
      </w:pP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tab/>
      </w:r>
    </w:p>
    <w:p w14:paraId="6E5D9FA5" w14:textId="77777777" w:rsidR="001F0637" w:rsidRDefault="001F0637" w:rsidP="001F0637">
      <w:pPr>
        <w:spacing w:after="240" w:line="277" w:lineRule="exact"/>
        <w:ind w:left="260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sz w:val="18"/>
          <w:szCs w:val="18"/>
          <w:lang w:val="pt-BR"/>
        </w:rPr>
        <w:t>(</w:t>
      </w:r>
      <w:r w:rsidRPr="001C7388">
        <w:rPr>
          <w:rFonts w:ascii="Times New Roman" w:hAnsi="Times New Roman"/>
          <w:sz w:val="18"/>
          <w:szCs w:val="18"/>
          <w:lang w:val="pt-BR"/>
        </w:rPr>
        <w:t xml:space="preserve">Deve anexar comprovativo de IBAN </w:t>
      </w:r>
      <w:r>
        <w:rPr>
          <w:rFonts w:ascii="Times New Roman" w:hAnsi="Times New Roman"/>
          <w:sz w:val="18"/>
          <w:szCs w:val="18"/>
          <w:lang w:val="pt-BR"/>
        </w:rPr>
        <w:t>com identificação do titular)</w:t>
      </w:r>
    </w:p>
    <w:p w14:paraId="18C27953" w14:textId="77777777" w:rsidR="009C4792" w:rsidRDefault="009C4792" w:rsidP="001F0637">
      <w:pPr>
        <w:spacing w:after="240" w:line="277" w:lineRule="exact"/>
        <w:ind w:left="260"/>
        <w:rPr>
          <w:rFonts w:ascii="Times New Roman" w:hAnsi="Times New Roman"/>
          <w:sz w:val="18"/>
          <w:szCs w:val="18"/>
          <w:lang w:val="pt-BR"/>
        </w:rPr>
      </w:pPr>
    </w:p>
    <w:p w14:paraId="77B52CB5" w14:textId="77777777" w:rsidR="009C4792" w:rsidRDefault="009C4792" w:rsidP="001F0637">
      <w:pPr>
        <w:spacing w:after="240" w:line="277" w:lineRule="exact"/>
        <w:ind w:left="260"/>
        <w:rPr>
          <w:rFonts w:ascii="Times New Roman" w:hAnsi="Times New Roman"/>
          <w:sz w:val="18"/>
          <w:szCs w:val="18"/>
          <w:lang w:val="pt-BR"/>
        </w:rPr>
      </w:pPr>
    </w:p>
    <w:p w14:paraId="7C81077F" w14:textId="77777777" w:rsidR="009C4792" w:rsidRDefault="009C4792" w:rsidP="001F0637">
      <w:pPr>
        <w:spacing w:after="240" w:line="277" w:lineRule="exact"/>
        <w:ind w:left="260"/>
        <w:rPr>
          <w:rFonts w:ascii="Times New Roman" w:hAnsi="Times New Roman"/>
          <w:sz w:val="18"/>
          <w:szCs w:val="18"/>
          <w:lang w:val="pt-BR"/>
        </w:rPr>
      </w:pPr>
    </w:p>
    <w:p w14:paraId="7D099B21" w14:textId="77777777" w:rsidR="009C4792" w:rsidRDefault="009C4792" w:rsidP="001F0637">
      <w:pPr>
        <w:spacing w:after="240" w:line="277" w:lineRule="exact"/>
        <w:ind w:left="260"/>
        <w:rPr>
          <w:rFonts w:ascii="Times New Roman" w:hAnsi="Times New Roman"/>
          <w:sz w:val="18"/>
          <w:szCs w:val="18"/>
          <w:lang w:val="pt-BR"/>
        </w:rPr>
      </w:pPr>
    </w:p>
    <w:p w14:paraId="749134E6" w14:textId="77777777" w:rsidR="009C4792" w:rsidRDefault="009C4792" w:rsidP="001F0637">
      <w:pPr>
        <w:spacing w:after="240" w:line="277" w:lineRule="exact"/>
        <w:ind w:left="260"/>
        <w:rPr>
          <w:rFonts w:ascii="Times New Roman" w:hAnsi="Times New Roman"/>
          <w:sz w:val="18"/>
          <w:szCs w:val="18"/>
          <w:lang w:val="pt-BR"/>
        </w:rPr>
      </w:pPr>
    </w:p>
    <w:p w14:paraId="01A75BC3" w14:textId="77777777" w:rsidR="009C4792" w:rsidRDefault="009C4792" w:rsidP="001F0637">
      <w:pPr>
        <w:spacing w:after="240" w:line="277" w:lineRule="exact"/>
        <w:ind w:left="260"/>
        <w:rPr>
          <w:rFonts w:ascii="Times New Roman" w:hAnsi="Times New Roman"/>
          <w:sz w:val="18"/>
          <w:szCs w:val="18"/>
          <w:lang w:val="pt-BR"/>
        </w:rPr>
      </w:pPr>
    </w:p>
    <w:p w14:paraId="0C77F33A" w14:textId="77777777" w:rsidR="009C4792" w:rsidRPr="009C4792" w:rsidRDefault="009C4792" w:rsidP="009C4792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bookmarkStart w:id="13" w:name="_Hlk8916129"/>
      <w:r>
        <w:rPr>
          <w:rFonts w:ascii="Times New Roman" w:hAnsi="Times New Roman"/>
          <w:color w:val="000000"/>
          <w:sz w:val="16"/>
          <w:szCs w:val="16"/>
          <w:lang w:val="pt-BR"/>
        </w:rPr>
        <w:t xml:space="preserve">E </w:t>
      </w:r>
      <w:r w:rsidRPr="009C4792">
        <w:rPr>
          <w:rFonts w:ascii="Times New Roman" w:hAnsi="Times New Roman"/>
          <w:color w:val="000000"/>
          <w:sz w:val="16"/>
          <w:szCs w:val="16"/>
          <w:lang w:val="pt-BR"/>
        </w:rPr>
        <w:t>ADESÃO À FATURA ELETRÓNICA PARA OS SEGUINTES PAGAMENTOS</w:t>
      </w:r>
      <w:r w:rsidRPr="009C4792">
        <w:rPr>
          <w:rFonts w:ascii="Times New Roman" w:hAnsi="Times New Roman"/>
          <w:color w:val="000000"/>
          <w:sz w:val="20"/>
          <w:szCs w:val="20"/>
          <w:lang w:val="pt-BR"/>
        </w:rPr>
        <w:t>:</w:t>
      </w:r>
    </w:p>
    <w:p w14:paraId="70BAB210" w14:textId="3BBD28EB" w:rsidR="009C4792" w:rsidRDefault="009C4792" w:rsidP="009C4792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object w:dxaOrig="225" w:dyaOrig="225" w14:anchorId="74C6CA2C">
          <v:shape id="_x0000_i1050" type="#_x0000_t75" style="width:108pt;height:18.75pt" o:ole="">
            <v:imagedata r:id="rId17" o:title=""/>
          </v:shape>
          <w:control r:id="rId18" w:name="CheckBox21" w:shapeid="_x0000_i1050"/>
        </w:object>
      </w:r>
    </w:p>
    <w:p w14:paraId="454E0BC8" w14:textId="53A4E10D" w:rsidR="009C4792" w:rsidRDefault="009C4792" w:rsidP="009C4792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object w:dxaOrig="225" w:dyaOrig="225" w14:anchorId="0946E1B0">
          <v:shape id="_x0000_i1071" type="#_x0000_t75" style="width:168.75pt;height:18.75pt" o:ole="">
            <v:imagedata r:id="rId19" o:title=""/>
          </v:shape>
          <w:control r:id="rId20" w:name="CheckBox11" w:shapeid="_x0000_i1071"/>
        </w:object>
      </w:r>
    </w:p>
    <w:p w14:paraId="5E26D28B" w14:textId="37967CC4" w:rsidR="009C4792" w:rsidRDefault="009C4792" w:rsidP="009C4792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object w:dxaOrig="225" w:dyaOrig="225" w14:anchorId="7F4CDF65">
          <v:shape id="_x0000_i1072" type="#_x0000_t75" style="width:197.25pt;height:18.75pt" o:ole="">
            <v:imagedata r:id="rId21" o:title=""/>
          </v:shape>
          <w:control r:id="rId22" w:name="CheckBox31" w:shapeid="_x0000_i1072"/>
        </w:object>
      </w:r>
    </w:p>
    <w:p w14:paraId="4E73EDEB" w14:textId="734925AC" w:rsidR="009C4792" w:rsidRDefault="009C4792" w:rsidP="009C4792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object w:dxaOrig="225" w:dyaOrig="225" w14:anchorId="288285F8">
          <v:shape id="_x0000_i1073" type="#_x0000_t75" style="width:153.75pt;height:18.75pt" o:ole="">
            <v:imagedata r:id="rId23" o:title=""/>
          </v:shape>
          <w:control r:id="rId24" w:name="CheckBox6" w:shapeid="_x0000_i1073"/>
        </w:objec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Indique qual: </w:t>
      </w:r>
      <w:r>
        <w:rPr>
          <w:rStyle w:val="OSUBLINHADO"/>
          <w:rFonts w:ascii="Times New Roman" w:hAnsi="Times New Roman"/>
          <w:caps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/>
          <w:caps/>
          <w:color w:val="auto"/>
          <w:sz w:val="20"/>
        </w:rPr>
      </w:r>
      <w:r>
        <w:rPr>
          <w:rStyle w:val="OSUBLINHADO"/>
          <w:rFonts w:ascii="Times New Roman" w:hAnsi="Times New Roman"/>
          <w:caps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/>
          <w:caps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  <w:r>
        <w:rPr>
          <w:rStyle w:val="OSUBLINHADO"/>
          <w:rFonts w:ascii="Times New Roman" w:hAnsi="Times New Roman"/>
          <w:color w:val="auto"/>
        </w:rPr>
        <w:tab/>
      </w:r>
    </w:p>
    <w:p w14:paraId="507B378C" w14:textId="77777777" w:rsidR="009C4792" w:rsidRDefault="009C4792" w:rsidP="009C4792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val="pt-BR"/>
        </w:rPr>
      </w:pPr>
    </w:p>
    <w:bookmarkEnd w:id="13"/>
    <w:p w14:paraId="220ED445" w14:textId="77777777" w:rsidR="009C4792" w:rsidRPr="00D26EB4" w:rsidRDefault="009C4792" w:rsidP="009C479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D26EB4">
        <w:rPr>
          <w:rFonts w:ascii="Times New Roman" w:hAnsi="Times New Roman"/>
          <w:sz w:val="20"/>
          <w:szCs w:val="20"/>
          <w:lang w:val="pt-BR"/>
        </w:rPr>
        <w:t>Endereço para envio das faturas eletrónicas</w:t>
      </w:r>
      <w:r>
        <w:rPr>
          <w:rFonts w:ascii="Times New Roman" w:hAnsi="Times New Roman"/>
          <w:sz w:val="20"/>
          <w:szCs w:val="20"/>
          <w:lang w:val="pt-BR"/>
        </w:rPr>
        <w:t xml:space="preserve">: </w:t>
      </w:r>
    </w:p>
    <w:p w14:paraId="2DF22FD0" w14:textId="77777777" w:rsidR="009C4792" w:rsidRDefault="009C4792" w:rsidP="009C479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bookmarkEnd w:id="12"/>
    <w:p w14:paraId="3F2102BF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70733E76" w14:textId="77777777" w:rsidR="001C2F99" w:rsidRPr="004D4FC6" w:rsidRDefault="00061286" w:rsidP="001C2F99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AUTORIZO O ENVIO DE EVENTUAIS NOTIFICAÇÕES</w:t>
      </w:r>
      <w:r w:rsidR="00C52D92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1C2F99">
        <w:rPr>
          <w:rFonts w:ascii="Times New Roman" w:hAnsi="Times New Roman"/>
          <w:caps/>
          <w:sz w:val="16"/>
          <w:szCs w:val="16"/>
          <w:lang w:val="pt-BR"/>
        </w:rPr>
        <w:t xml:space="preserve">relacionadas com pagamentos e faturação </w:t>
      </w:r>
      <w:r w:rsidR="001C2F99" w:rsidRPr="004D4FC6">
        <w:rPr>
          <w:rFonts w:ascii="Times New Roman" w:hAnsi="Times New Roman"/>
          <w:caps/>
          <w:sz w:val="16"/>
          <w:szCs w:val="16"/>
          <w:lang w:val="pt-BR"/>
        </w:rPr>
        <w:t>PARA O SEGUINTE ENDEREÇO ELETRÓNICO</w:t>
      </w:r>
      <w:r w:rsidR="001C2F99">
        <w:rPr>
          <w:rFonts w:ascii="Times New Roman" w:hAnsi="Times New Roman"/>
          <w:caps/>
          <w:sz w:val="16"/>
          <w:szCs w:val="16"/>
          <w:lang w:val="pt-BR"/>
        </w:rPr>
        <w:t>:</w:t>
      </w:r>
    </w:p>
    <w:p w14:paraId="10303659" w14:textId="77777777" w:rsidR="001C2F99" w:rsidRDefault="001C2F99" w:rsidP="001C2F9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e-mail</w:t>
      </w:r>
      <w:r>
        <w:rPr>
          <w:rFonts w:ascii="Times New Roman" w:hAnsi="Times New Roman"/>
          <w:caps/>
          <w:sz w:val="16"/>
          <w:szCs w:val="16"/>
          <w:lang w:val="pt-BR"/>
        </w:rPr>
        <w:t xml:space="preserve">: </w:t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4A1A304" w14:textId="77777777" w:rsidR="001C2F99" w:rsidRPr="004D4FC6" w:rsidRDefault="001C2F99" w:rsidP="001C2F99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t xml:space="preserve">telefone (para envio de SMS): </w:t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67F78A25" w14:textId="77777777" w:rsidR="00061286" w:rsidRPr="00836E9B" w:rsidRDefault="00061286" w:rsidP="009D56FD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360" w:lineRule="auto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</w:p>
    <w:p w14:paraId="1E7BA867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8F82DAB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33FCC014" w14:textId="77777777" w:rsidR="0067424B" w:rsidRPr="00EE16D6" w:rsidRDefault="00D45F8D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4" w:name="_Hlk8747078"/>
      <w:r>
        <w:rPr>
          <w:rFonts w:ascii="Times New Roman" w:hAnsi="Times New Roman" w:cs="Times New Roman"/>
        </w:rPr>
        <w:t>aviso de privacidade</w:t>
      </w:r>
    </w:p>
    <w:p w14:paraId="026199A2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bookmarkStart w:id="15" w:name="_Hlk8655305"/>
      <w:bookmarkStart w:id="16" w:name="_Hlk8655182"/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54F9192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8909750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2E0999A0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="00BE7BBA"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25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14:paraId="4157667E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103C1AB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829AB6B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1A1E9BC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0B909E2D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lastRenderedPageBreak/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26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27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28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14:paraId="4610E5C3" w14:textId="77777777" w:rsidR="001C7388" w:rsidRDefault="00D45F8D" w:rsidP="001C7388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4"/>
      <w:bookmarkEnd w:id="15"/>
      <w:bookmarkEnd w:id="16"/>
    </w:p>
    <w:p w14:paraId="114B3346" w14:textId="77777777" w:rsidR="001C7388" w:rsidRDefault="001C7388" w:rsidP="001C7388">
      <w:pPr>
        <w:spacing w:after="120" w:line="276" w:lineRule="auto"/>
        <w:jc w:val="both"/>
        <w:rPr>
          <w:rFonts w:ascii="Times New Roman" w:hAnsi="Times New Roman"/>
          <w:caps/>
          <w:sz w:val="16"/>
          <w:szCs w:val="16"/>
          <w:lang w:val="pt-BR"/>
        </w:rPr>
      </w:pPr>
    </w:p>
    <w:p w14:paraId="0CFAB835" w14:textId="7C28AE7E" w:rsidR="001C7388" w:rsidRDefault="001C7388" w:rsidP="001C7388">
      <w:pPr>
        <w:spacing w:after="120" w:line="276" w:lineRule="auto"/>
        <w:jc w:val="both"/>
        <w:rPr>
          <w:rFonts w:ascii="Times New Roman" w:hAnsi="Times New Roman"/>
          <w:caps/>
          <w:sz w:val="16"/>
          <w:szCs w:val="16"/>
          <w:lang w:val="pt-BR"/>
        </w:rPr>
      </w:pPr>
    </w:p>
    <w:p w14:paraId="3FBB0A1D" w14:textId="057FDB92" w:rsidR="00C30066" w:rsidRDefault="00C30066" w:rsidP="001C7388">
      <w:pPr>
        <w:spacing w:after="120" w:line="276" w:lineRule="auto"/>
        <w:jc w:val="both"/>
        <w:rPr>
          <w:rFonts w:ascii="Times New Roman" w:hAnsi="Times New Roman"/>
          <w:caps/>
          <w:sz w:val="16"/>
          <w:szCs w:val="16"/>
          <w:lang w:val="pt-BR"/>
        </w:rPr>
      </w:pPr>
    </w:p>
    <w:p w14:paraId="15172C22" w14:textId="77777777" w:rsidR="00C30066" w:rsidRDefault="00C30066" w:rsidP="001C7388">
      <w:pPr>
        <w:spacing w:after="120" w:line="276" w:lineRule="auto"/>
        <w:jc w:val="both"/>
        <w:rPr>
          <w:rFonts w:ascii="Times New Roman" w:hAnsi="Times New Roman"/>
          <w:caps/>
          <w:sz w:val="16"/>
          <w:szCs w:val="16"/>
          <w:lang w:val="pt-BR"/>
        </w:rPr>
      </w:pPr>
    </w:p>
    <w:p w14:paraId="09799070" w14:textId="77777777" w:rsidR="001C7388" w:rsidRDefault="00061286" w:rsidP="0087271A">
      <w:pPr>
        <w:spacing w:after="120" w:line="276" w:lineRule="auto"/>
        <w:rPr>
          <w:rFonts w:ascii="Times New Roman" w:hAnsi="Times New Roman"/>
          <w:sz w:val="20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hAnsi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hAnsi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hAnsi="Times New Roman"/>
          <w:sz w:val="16"/>
          <w:szCs w:val="16"/>
          <w:lang w:val="pt-BR"/>
        </w:rPr>
        <w:t>ssinatura</w:t>
      </w:r>
      <w:r w:rsidR="00F87107">
        <w:rPr>
          <w:rFonts w:ascii="Times New Roman" w:hAnsi="Times New Roman"/>
          <w:b/>
          <w:bCs/>
          <w:caps/>
          <w:sz w:val="16"/>
          <w:szCs w:val="16"/>
          <w:lang w:val="pt-BR"/>
        </w:rPr>
        <w:t>)</w:t>
      </w:r>
      <w:r w:rsidR="00626EBC" w:rsidRP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="00626EBC"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="001C7388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</w:p>
    <w:p w14:paraId="17A6E198" w14:textId="3504E1C1" w:rsidR="001C7388" w:rsidRDefault="001C7388" w:rsidP="001C7388">
      <w:pPr>
        <w:spacing w:after="120" w:line="276" w:lineRule="auto"/>
        <w:jc w:val="both"/>
        <w:rPr>
          <w:rFonts w:ascii="Times New Roman" w:hAnsi="Times New Roman"/>
          <w:sz w:val="20"/>
          <w:shd w:val="clear" w:color="auto" w:fill="E7E6E6"/>
          <w:lang w:val="pt-BR"/>
        </w:rPr>
      </w:pPr>
    </w:p>
    <w:p w14:paraId="175574F2" w14:textId="77777777" w:rsidR="00C30066" w:rsidRDefault="00C30066" w:rsidP="001C7388">
      <w:pPr>
        <w:spacing w:after="120" w:line="276" w:lineRule="auto"/>
        <w:jc w:val="both"/>
        <w:rPr>
          <w:rFonts w:ascii="Times New Roman" w:hAnsi="Times New Roman"/>
          <w:sz w:val="20"/>
          <w:shd w:val="clear" w:color="auto" w:fill="E7E6E6"/>
          <w:lang w:val="pt-BR"/>
        </w:rPr>
      </w:pPr>
    </w:p>
    <w:p w14:paraId="782953F0" w14:textId="77777777" w:rsidR="00626EBC" w:rsidRDefault="001C7388" w:rsidP="00C0264F">
      <w:pPr>
        <w:widowControl w:val="0"/>
        <w:tabs>
          <w:tab w:val="left" w:pos="142"/>
          <w:tab w:val="left" w:pos="284"/>
        </w:tabs>
        <w:spacing w:after="120" w:line="600" w:lineRule="auto"/>
        <w:jc w:val="both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O trabalhador/ </w:t>
      </w:r>
      <w:r w:rsidR="00626EBC" w:rsidRPr="00626EBC">
        <w:rPr>
          <w:rFonts w:ascii="Times New Roman" w:hAnsi="Times New Roman"/>
          <w:sz w:val="16"/>
          <w:szCs w:val="16"/>
          <w:lang w:val="pt-BR"/>
        </w:rPr>
        <w:t>(</w:t>
      </w:r>
      <w:r w:rsidR="00626EBC">
        <w:rPr>
          <w:rFonts w:ascii="Times New Roman" w:hAnsi="Times New Roman"/>
          <w:sz w:val="16"/>
          <w:szCs w:val="16"/>
          <w:lang w:val="pt-BR"/>
        </w:rPr>
        <w:t>A</w:t>
      </w:r>
      <w:r w:rsidR="00626EBC" w:rsidRPr="00626EBC">
        <w:rPr>
          <w:rFonts w:ascii="Times New Roman" w:hAnsi="Times New Roman"/>
          <w:sz w:val="16"/>
          <w:szCs w:val="16"/>
          <w:lang w:val="pt-BR"/>
        </w:rPr>
        <w:t>ssinatura)</w:t>
      </w:r>
      <w:r w:rsidR="00626EBC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bookmarkStart w:id="17" w:name="_Hlk89161202"/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bookmarkEnd w:id="17"/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="00626EBC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 </w:t>
      </w:r>
      <w:r>
        <w:rPr>
          <w:rFonts w:ascii="Times New Roman" w:hAnsi="Times New Roman"/>
          <w:caps/>
          <w:sz w:val="16"/>
          <w:szCs w:val="16"/>
          <w:lang w:val="pt-BR"/>
        </w:rPr>
        <w:tab/>
      </w:r>
    </w:p>
    <w:p w14:paraId="64862894" w14:textId="77777777" w:rsidR="00C0264F" w:rsidRPr="00C0264F" w:rsidRDefault="001C7388" w:rsidP="00C0264F">
      <w:pPr>
        <w:widowControl w:val="0"/>
        <w:tabs>
          <w:tab w:val="left" w:pos="142"/>
          <w:tab w:val="left" w:pos="284"/>
        </w:tabs>
        <w:spacing w:after="120" w:line="600" w:lineRule="auto"/>
        <w:jc w:val="both"/>
        <w:rPr>
          <w:rFonts w:ascii="Times New Roman" w:hAnsi="Times New Roman"/>
          <w:lang w:val="pt-PT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N.º Mecanográfico 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="00626EBC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</w:p>
    <w:sectPr w:rsidR="00C0264F" w:rsidRPr="00C0264F" w:rsidSect="00B012C7">
      <w:footerReference w:type="default" r:id="rId29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4F1E" w14:textId="77777777" w:rsidR="00C2089C" w:rsidRDefault="00C2089C">
      <w:r>
        <w:separator/>
      </w:r>
    </w:p>
  </w:endnote>
  <w:endnote w:type="continuationSeparator" w:id="0">
    <w:p w14:paraId="2F4D8CEB" w14:textId="77777777" w:rsidR="00C2089C" w:rsidRDefault="00C2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DAEA" w14:textId="77777777" w:rsidR="00D60B71" w:rsidRPr="00D60B71" w:rsidRDefault="00D60B71" w:rsidP="00D60B71">
    <w:pPr>
      <w:rPr>
        <w:rFonts w:ascii="Times New Roman" w:hAnsi="Times New Roman"/>
        <w:sz w:val="14"/>
        <w:szCs w:val="14"/>
      </w:rPr>
    </w:pPr>
    <w:proofErr w:type="spellStart"/>
    <w:r w:rsidRPr="00D60B71">
      <w:rPr>
        <w:rFonts w:ascii="Times New Roman" w:hAnsi="Times New Roman"/>
        <w:sz w:val="14"/>
        <w:szCs w:val="14"/>
      </w:rPr>
      <w:t>Telef</w:t>
    </w:r>
    <w:proofErr w:type="spellEnd"/>
    <w:r w:rsidRPr="00D60B71">
      <w:rPr>
        <w:rFonts w:ascii="Times New Roman" w:hAnsi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D60B71">
      <w:rPr>
        <w:rFonts w:ascii="Times New Roman" w:hAnsi="Times New Roman"/>
        <w:sz w:val="14"/>
        <w:szCs w:val="14"/>
      </w:rPr>
      <w:t>Praça</w:t>
    </w:r>
    <w:proofErr w:type="spellEnd"/>
    <w:r w:rsidRPr="00D60B71">
      <w:rPr>
        <w:rFonts w:ascii="Times New Roman" w:hAnsi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DB51F0" w:rsidRPr="00F900FD" w14:paraId="15D7F173" w14:textId="77777777" w:rsidTr="00F900FD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04223E0B" w14:textId="77777777" w:rsidR="00DB51F0" w:rsidRPr="00F900FD" w:rsidRDefault="0073453F" w:rsidP="00F900FD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MOD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</w:t>
          </w:r>
          <w:r w:rsidR="00B76A41" w:rsidRPr="00B76A41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135</w:t>
          </w:r>
          <w:r w:rsidR="00DB51F0" w:rsidRPr="00B76A41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–E 1.</w:t>
          </w:r>
          <w:r w:rsidR="00540E85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134" w:type="dxa"/>
          <w:shd w:val="clear" w:color="auto" w:fill="auto"/>
          <w:vAlign w:val="center"/>
        </w:tcPr>
        <w:p w14:paraId="30B2E95D" w14:textId="77777777" w:rsidR="00DB51F0" w:rsidRPr="00F900FD" w:rsidRDefault="0073453F" w:rsidP="00F900FD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0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7</w:t>
          </w:r>
          <w:r w:rsidR="00DB51F0"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–R00</w:t>
          </w:r>
        </w:p>
      </w:tc>
      <w:tc>
        <w:tcPr>
          <w:tcW w:w="6804" w:type="dxa"/>
          <w:shd w:val="clear" w:color="auto" w:fill="auto"/>
          <w:vAlign w:val="center"/>
        </w:tcPr>
        <w:p w14:paraId="5AAF658E" w14:textId="77777777" w:rsidR="00DB51F0" w:rsidRPr="00F900FD" w:rsidRDefault="00DB51F0" w:rsidP="00F900FD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18567BBB" w14:textId="77777777" w:rsidR="00B43539" w:rsidRPr="00DB51F0" w:rsidRDefault="00B43539" w:rsidP="00DB51F0">
    <w:pPr>
      <w:pStyle w:val="Rodap"/>
      <w:tabs>
        <w:tab w:val="clear" w:pos="9360"/>
        <w:tab w:val="right" w:pos="9070"/>
      </w:tabs>
      <w:rPr>
        <w:rFonts w:ascii="Times New Roman" w:hAnsi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30D2" w14:textId="77777777" w:rsidR="00C2089C" w:rsidRDefault="00C2089C">
      <w:r>
        <w:separator/>
      </w:r>
    </w:p>
  </w:footnote>
  <w:footnote w:type="continuationSeparator" w:id="0">
    <w:p w14:paraId="78335039" w14:textId="77777777" w:rsidR="00C2089C" w:rsidRDefault="00C2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B916F06"/>
    <w:multiLevelType w:val="hybridMultilevel"/>
    <w:tmpl w:val="3154AB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52C3"/>
    <w:multiLevelType w:val="hybridMultilevel"/>
    <w:tmpl w:val="8D0A29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C30FD"/>
    <w:multiLevelType w:val="hybridMultilevel"/>
    <w:tmpl w:val="39D86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11"/>
  </w:num>
  <w:num w:numId="20">
    <w:abstractNumId w:val="6"/>
  </w:num>
  <w:num w:numId="2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EU6BnEm3vo7Y92oI/NralO0r6QnO8rIuN9tk9aToQhw3lpxq7CW5pcnVFkCTuv1g43JDg7yeIEH5ISi6jEZP2g==" w:salt="O06tvoHlgspRmMGeGA1qlA=="/>
  <w:defaultTabStop w:val="720"/>
  <w:autoHyphenation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736"/>
    <w:rsid w:val="00014ACA"/>
    <w:rsid w:val="00020DDE"/>
    <w:rsid w:val="0002659D"/>
    <w:rsid w:val="00041C8A"/>
    <w:rsid w:val="000462DF"/>
    <w:rsid w:val="00061286"/>
    <w:rsid w:val="000819B3"/>
    <w:rsid w:val="000846B7"/>
    <w:rsid w:val="00085C4F"/>
    <w:rsid w:val="000A291E"/>
    <w:rsid w:val="000A7862"/>
    <w:rsid w:val="000B2F38"/>
    <w:rsid w:val="000C453B"/>
    <w:rsid w:val="000D7FC7"/>
    <w:rsid w:val="000F5E03"/>
    <w:rsid w:val="0011602F"/>
    <w:rsid w:val="00126791"/>
    <w:rsid w:val="0013733B"/>
    <w:rsid w:val="001412DB"/>
    <w:rsid w:val="001579DE"/>
    <w:rsid w:val="00157D65"/>
    <w:rsid w:val="00166B1D"/>
    <w:rsid w:val="00175EB6"/>
    <w:rsid w:val="00176703"/>
    <w:rsid w:val="001B2AB3"/>
    <w:rsid w:val="001B2D7D"/>
    <w:rsid w:val="001C2F99"/>
    <w:rsid w:val="001C7388"/>
    <w:rsid w:val="001F0637"/>
    <w:rsid w:val="001F0C98"/>
    <w:rsid w:val="00203220"/>
    <w:rsid w:val="00203B13"/>
    <w:rsid w:val="002053CF"/>
    <w:rsid w:val="00241F66"/>
    <w:rsid w:val="00246168"/>
    <w:rsid w:val="002467E4"/>
    <w:rsid w:val="00264CDA"/>
    <w:rsid w:val="00297AC3"/>
    <w:rsid w:val="002B060F"/>
    <w:rsid w:val="002B2D4E"/>
    <w:rsid w:val="002E2769"/>
    <w:rsid w:val="002E581A"/>
    <w:rsid w:val="00316CE5"/>
    <w:rsid w:val="003172CC"/>
    <w:rsid w:val="0032274C"/>
    <w:rsid w:val="003368E0"/>
    <w:rsid w:val="00336C45"/>
    <w:rsid w:val="00336FD0"/>
    <w:rsid w:val="00344ADC"/>
    <w:rsid w:val="00347449"/>
    <w:rsid w:val="00351F02"/>
    <w:rsid w:val="00362DC3"/>
    <w:rsid w:val="003803C3"/>
    <w:rsid w:val="0038642F"/>
    <w:rsid w:val="003927BD"/>
    <w:rsid w:val="00397FDA"/>
    <w:rsid w:val="003A6BBA"/>
    <w:rsid w:val="003A7773"/>
    <w:rsid w:val="003B00FC"/>
    <w:rsid w:val="003B2823"/>
    <w:rsid w:val="003B3B1E"/>
    <w:rsid w:val="003B6736"/>
    <w:rsid w:val="003E2267"/>
    <w:rsid w:val="003E453C"/>
    <w:rsid w:val="003E4D3C"/>
    <w:rsid w:val="003E72AB"/>
    <w:rsid w:val="003F0C77"/>
    <w:rsid w:val="003F5BCE"/>
    <w:rsid w:val="004133A3"/>
    <w:rsid w:val="00425B90"/>
    <w:rsid w:val="00452114"/>
    <w:rsid w:val="00461C76"/>
    <w:rsid w:val="0046281C"/>
    <w:rsid w:val="004856C8"/>
    <w:rsid w:val="00492F2E"/>
    <w:rsid w:val="004A2470"/>
    <w:rsid w:val="004A764D"/>
    <w:rsid w:val="004B032D"/>
    <w:rsid w:val="004B63BF"/>
    <w:rsid w:val="004C62A7"/>
    <w:rsid w:val="004D4FC6"/>
    <w:rsid w:val="004D5BCE"/>
    <w:rsid w:val="004D622D"/>
    <w:rsid w:val="004E563E"/>
    <w:rsid w:val="00504B69"/>
    <w:rsid w:val="00517E87"/>
    <w:rsid w:val="00540E85"/>
    <w:rsid w:val="00541A7F"/>
    <w:rsid w:val="00544B5C"/>
    <w:rsid w:val="005460A8"/>
    <w:rsid w:val="00557EA1"/>
    <w:rsid w:val="00564046"/>
    <w:rsid w:val="00574F5D"/>
    <w:rsid w:val="00584ABE"/>
    <w:rsid w:val="00584B69"/>
    <w:rsid w:val="005852F5"/>
    <w:rsid w:val="005913A3"/>
    <w:rsid w:val="00591DCE"/>
    <w:rsid w:val="005D1460"/>
    <w:rsid w:val="005E71A6"/>
    <w:rsid w:val="005F0C68"/>
    <w:rsid w:val="0060532A"/>
    <w:rsid w:val="00620AAB"/>
    <w:rsid w:val="006215A8"/>
    <w:rsid w:val="006231B2"/>
    <w:rsid w:val="0062596C"/>
    <w:rsid w:val="00626EBC"/>
    <w:rsid w:val="006513C6"/>
    <w:rsid w:val="0067424B"/>
    <w:rsid w:val="00681E1E"/>
    <w:rsid w:val="006A35C5"/>
    <w:rsid w:val="006A4E90"/>
    <w:rsid w:val="006C1CD4"/>
    <w:rsid w:val="006D1725"/>
    <w:rsid w:val="006D5E49"/>
    <w:rsid w:val="006F3477"/>
    <w:rsid w:val="00717AD7"/>
    <w:rsid w:val="0073453F"/>
    <w:rsid w:val="0075045E"/>
    <w:rsid w:val="00751D70"/>
    <w:rsid w:val="00755208"/>
    <w:rsid w:val="00770306"/>
    <w:rsid w:val="00774ACF"/>
    <w:rsid w:val="007841F8"/>
    <w:rsid w:val="007933E5"/>
    <w:rsid w:val="007971C7"/>
    <w:rsid w:val="007A17BD"/>
    <w:rsid w:val="007A4F53"/>
    <w:rsid w:val="007A76F5"/>
    <w:rsid w:val="007D1E90"/>
    <w:rsid w:val="007D34DE"/>
    <w:rsid w:val="007D63DB"/>
    <w:rsid w:val="008006A7"/>
    <w:rsid w:val="00810930"/>
    <w:rsid w:val="00817691"/>
    <w:rsid w:val="0082318B"/>
    <w:rsid w:val="00827B68"/>
    <w:rsid w:val="00835E55"/>
    <w:rsid w:val="00836E9B"/>
    <w:rsid w:val="008452EA"/>
    <w:rsid w:val="008478C0"/>
    <w:rsid w:val="008634A9"/>
    <w:rsid w:val="008676D7"/>
    <w:rsid w:val="0087271A"/>
    <w:rsid w:val="00886EDA"/>
    <w:rsid w:val="00887147"/>
    <w:rsid w:val="008B3E1E"/>
    <w:rsid w:val="008B5AC8"/>
    <w:rsid w:val="008C10AD"/>
    <w:rsid w:val="008C52F5"/>
    <w:rsid w:val="008C6F3D"/>
    <w:rsid w:val="008D51E2"/>
    <w:rsid w:val="008D7C23"/>
    <w:rsid w:val="008E0C29"/>
    <w:rsid w:val="008E7C30"/>
    <w:rsid w:val="008F2DC7"/>
    <w:rsid w:val="0090738E"/>
    <w:rsid w:val="0095014B"/>
    <w:rsid w:val="009505A7"/>
    <w:rsid w:val="00950D27"/>
    <w:rsid w:val="00950DF5"/>
    <w:rsid w:val="009632BB"/>
    <w:rsid w:val="00963DB4"/>
    <w:rsid w:val="00966A5F"/>
    <w:rsid w:val="00984291"/>
    <w:rsid w:val="00985BF4"/>
    <w:rsid w:val="00994D91"/>
    <w:rsid w:val="009B0FD4"/>
    <w:rsid w:val="009B6CD9"/>
    <w:rsid w:val="009C4792"/>
    <w:rsid w:val="009C6351"/>
    <w:rsid w:val="009C7533"/>
    <w:rsid w:val="009D56FD"/>
    <w:rsid w:val="009E042D"/>
    <w:rsid w:val="009E4655"/>
    <w:rsid w:val="009F783E"/>
    <w:rsid w:val="00A14661"/>
    <w:rsid w:val="00A208AF"/>
    <w:rsid w:val="00A440FE"/>
    <w:rsid w:val="00A45251"/>
    <w:rsid w:val="00A457DA"/>
    <w:rsid w:val="00A57B7B"/>
    <w:rsid w:val="00A61FC3"/>
    <w:rsid w:val="00A8145E"/>
    <w:rsid w:val="00A8437F"/>
    <w:rsid w:val="00A863B6"/>
    <w:rsid w:val="00A911FE"/>
    <w:rsid w:val="00AA2812"/>
    <w:rsid w:val="00AA4780"/>
    <w:rsid w:val="00AB2DD9"/>
    <w:rsid w:val="00AC47CF"/>
    <w:rsid w:val="00AD45AC"/>
    <w:rsid w:val="00AE1090"/>
    <w:rsid w:val="00AE1B66"/>
    <w:rsid w:val="00AE71FE"/>
    <w:rsid w:val="00AF4005"/>
    <w:rsid w:val="00AF7B59"/>
    <w:rsid w:val="00B012C7"/>
    <w:rsid w:val="00B36A28"/>
    <w:rsid w:val="00B43539"/>
    <w:rsid w:val="00B76A41"/>
    <w:rsid w:val="00B855E0"/>
    <w:rsid w:val="00BB0C80"/>
    <w:rsid w:val="00BC56BB"/>
    <w:rsid w:val="00BC58F4"/>
    <w:rsid w:val="00BC69F7"/>
    <w:rsid w:val="00BD2CFA"/>
    <w:rsid w:val="00BD6E44"/>
    <w:rsid w:val="00BE183E"/>
    <w:rsid w:val="00BE7BBA"/>
    <w:rsid w:val="00C0264F"/>
    <w:rsid w:val="00C14175"/>
    <w:rsid w:val="00C158E5"/>
    <w:rsid w:val="00C2089C"/>
    <w:rsid w:val="00C2278A"/>
    <w:rsid w:val="00C30066"/>
    <w:rsid w:val="00C41313"/>
    <w:rsid w:val="00C52D92"/>
    <w:rsid w:val="00C970B9"/>
    <w:rsid w:val="00C97CE1"/>
    <w:rsid w:val="00CA45E6"/>
    <w:rsid w:val="00CC5B44"/>
    <w:rsid w:val="00CC7506"/>
    <w:rsid w:val="00CD0830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26EB4"/>
    <w:rsid w:val="00D42FD6"/>
    <w:rsid w:val="00D45F8D"/>
    <w:rsid w:val="00D47563"/>
    <w:rsid w:val="00D60B71"/>
    <w:rsid w:val="00D7287B"/>
    <w:rsid w:val="00D758E3"/>
    <w:rsid w:val="00D75E98"/>
    <w:rsid w:val="00D80EE0"/>
    <w:rsid w:val="00D95069"/>
    <w:rsid w:val="00D9543F"/>
    <w:rsid w:val="00DB51F0"/>
    <w:rsid w:val="00DC1E4E"/>
    <w:rsid w:val="00DC2C2D"/>
    <w:rsid w:val="00DD1C0A"/>
    <w:rsid w:val="00DE2AA7"/>
    <w:rsid w:val="00E011D8"/>
    <w:rsid w:val="00E106BF"/>
    <w:rsid w:val="00E1095B"/>
    <w:rsid w:val="00E211F6"/>
    <w:rsid w:val="00E27BB3"/>
    <w:rsid w:val="00E4449E"/>
    <w:rsid w:val="00E51BC7"/>
    <w:rsid w:val="00E8113B"/>
    <w:rsid w:val="00EB0768"/>
    <w:rsid w:val="00EB61AC"/>
    <w:rsid w:val="00EC048E"/>
    <w:rsid w:val="00EC233F"/>
    <w:rsid w:val="00ED18C8"/>
    <w:rsid w:val="00EE6513"/>
    <w:rsid w:val="00F06ABE"/>
    <w:rsid w:val="00F42425"/>
    <w:rsid w:val="00F60B59"/>
    <w:rsid w:val="00F81AAF"/>
    <w:rsid w:val="00F87107"/>
    <w:rsid w:val="00F900FD"/>
    <w:rsid w:val="00F9519A"/>
    <w:rsid w:val="00FC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5D28032E"/>
  <w15:docId w15:val="{487BB70F-FA3F-4E0E-8C82-FA091AF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="Calibri" w:hAnsi="Calibri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/>
      <w:shd w:val="clear" w:color="auto" w:fill="E7E6E6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link w:val="Mapadodocumento"/>
    <w:uiPriority w:val="99"/>
    <w:semiHidden/>
    <w:rsid w:val="00A8437F"/>
    <w:rPr>
      <w:rFonts w:eastAsia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E070A"/>
    <w:rPr>
      <w:rFonts w:ascii="Tahoma" w:eastAsia="Times New Roman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20DDE"/>
    <w:rPr>
      <w:rFonts w:ascii="Calibri" w:eastAsia="Times New Roman" w:hAnsi="Calibri" w:cs="Times New Roman"/>
    </w:rPr>
  </w:style>
  <w:style w:type="character" w:styleId="Refdenotadefim">
    <w:name w:val="endnote reference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36A28"/>
    <w:rPr>
      <w:rFonts w:ascii="Calibri" w:eastAsia="Times New Roman" w:hAnsi="Calibri" w:cs="Times New Roman"/>
    </w:rPr>
  </w:style>
  <w:style w:type="character" w:styleId="Refdenotaderodap">
    <w:name w:val="footnote reference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hAnsi="Times New Roman"/>
      <w:lang w:val="pt-PT" w:eastAsia="pt-PT"/>
    </w:rPr>
  </w:style>
  <w:style w:type="paragraph" w:customStyle="1" w:styleId="Standard">
    <w:name w:val="Standard"/>
    <w:rsid w:val="00DB51F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http://www.cm-coimbra.pt/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mailto:dpo@cm-coimbra.pt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https://www.cm-coimbra.pt/areas/transparencia/politica-de-privacidade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trolo_Modelos_TpDocumentos\TipDocumentos\TPDOC07_Formulario_websi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D567-9A04-45D7-A613-9852C9B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TPDOC07_Formulario_website.dot</Template>
  <TotalTime>5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4149</CharactersWithSpaces>
  <SharedDoc>false</SharedDoc>
  <HLinks>
    <vt:vector size="24" baseType="variant">
      <vt:variant>
        <vt:i4>852078</vt:i4>
      </vt:variant>
      <vt:variant>
        <vt:i4>90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  <vt:variant>
        <vt:i4>5832704</vt:i4>
      </vt:variant>
      <vt:variant>
        <vt:i4>87</vt:i4>
      </vt:variant>
      <vt:variant>
        <vt:i4>0</vt:i4>
      </vt:variant>
      <vt:variant>
        <vt:i4>5</vt:i4>
      </vt:variant>
      <vt:variant>
        <vt:lpwstr>https://www.cm-coimbra.pt/areas/transparencia/politica-de-privacidade</vt:lpwstr>
      </vt:variant>
      <vt:variant>
        <vt:lpwstr/>
      </vt:variant>
      <vt:variant>
        <vt:i4>5177412</vt:i4>
      </vt:variant>
      <vt:variant>
        <vt:i4>84</vt:i4>
      </vt:variant>
      <vt:variant>
        <vt:i4>0</vt:i4>
      </vt:variant>
      <vt:variant>
        <vt:i4>5</vt:i4>
      </vt:variant>
      <vt:variant>
        <vt:lpwstr>http://www.cm-coimbra.pt/</vt:lpwstr>
      </vt:variant>
      <vt:variant>
        <vt:lpwstr/>
      </vt:variant>
      <vt:variant>
        <vt:i4>852078</vt:i4>
      </vt:variant>
      <vt:variant>
        <vt:i4>81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dc:description/>
  <cp:lastModifiedBy>Maria José Pimentel</cp:lastModifiedBy>
  <cp:revision>4</cp:revision>
  <cp:lastPrinted>2018-02-26T18:30:00Z</cp:lastPrinted>
  <dcterms:created xsi:type="dcterms:W3CDTF">2021-12-23T10:00:00Z</dcterms:created>
  <dcterms:modified xsi:type="dcterms:W3CDTF">2022-01-11T10:29:00Z</dcterms:modified>
</cp:coreProperties>
</file>