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791FC906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1A58" w14:textId="77777777" w:rsidR="00351F02" w:rsidRPr="004D4FC6" w:rsidRDefault="00114ACA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18B9F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1.5pt;height:52.5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8433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1C7776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59030D8E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536FDF3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354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0D9467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19EB0D0F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652BEE2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574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2F4EB4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778B621F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6960BEB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F44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865582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2A54130B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02FE1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6E79A4E0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12E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5DB0C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2EBF930E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66B68C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AE0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E50A0E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0613370A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6793D02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1CB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277728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1C6F1C1B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A3337B3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A94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275EDD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351F02" w:rsidRPr="00F900FD" w14:paraId="2D39CF9A" w14:textId="77777777" w:rsidTr="00DD6F1E">
        <w:trPr>
          <w:trHeight w:hRule="exact" w:val="227"/>
        </w:trPr>
        <w:tc>
          <w:tcPr>
            <w:tcW w:w="7046" w:type="dxa"/>
            <w:vMerge/>
          </w:tcPr>
          <w:p w14:paraId="6D95E6C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A8F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355CE7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1DDE1DF1" w14:textId="77777777" w:rsidR="00264CDA" w:rsidRPr="002C0CB4" w:rsidRDefault="005507FA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  <w:sz w:val="24"/>
          <w:szCs w:val="24"/>
        </w:rPr>
      </w:pPr>
      <w:bookmarkStart w:id="4" w:name="_Hlk72942270"/>
      <w:r w:rsidRPr="002C0CB4">
        <w:rPr>
          <w:rFonts w:eastAsia="Open Sans"/>
          <w:kern w:val="24"/>
          <w:sz w:val="24"/>
          <w:szCs w:val="24"/>
        </w:rPr>
        <w:t>Direito de Audiência Prévia</w:t>
      </w:r>
      <w:r w:rsidR="00ED5069" w:rsidRPr="002C0CB4">
        <w:rPr>
          <w:rFonts w:eastAsia="Open Sans"/>
          <w:kern w:val="24"/>
          <w:sz w:val="24"/>
          <w:szCs w:val="24"/>
        </w:rPr>
        <w:t xml:space="preserve"> - Pronúncia</w:t>
      </w:r>
    </w:p>
    <w:p w14:paraId="6D2F559A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End w:id="4"/>
      <w:r w:rsidRPr="00BE0A67">
        <w:rPr>
          <w:rFonts w:ascii="Times New Roman" w:hAnsi="Times New Roman" w:cs="Times New Roman"/>
        </w:rPr>
        <w:t>REQUERENTE</w:t>
      </w:r>
    </w:p>
    <w:p w14:paraId="4BF3F7D8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35334564"/>
      <w:r w:rsidRPr="00BE0A67">
        <w:rPr>
          <w:rFonts w:ascii="Times New Roman" w:hAnsi="Times New Roman" w:cs="Times New Roman"/>
          <w:color w:val="auto"/>
        </w:rPr>
        <w:t xml:space="preserve">NOME  </w:t>
      </w:r>
      <w:bookmarkStart w:id="7" w:name="_Hlk35334533"/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977FFE5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BA0D9A5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4CA6689" w14:textId="77777777" w:rsidR="006C1CD4" w:rsidRPr="00BE0A67" w:rsidRDefault="006C1CD4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bookmarkStart w:id="10" w:name="_Hlk35357593"/>
      <w:bookmarkEnd w:id="9"/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="009505A7">
        <w:rPr>
          <w:rFonts w:ascii="Times New Roman" w:hAnsi="Times New Roman" w:cs="Times New Roman"/>
          <w:color w:val="auto"/>
        </w:rPr>
        <w:t xml:space="preserve">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505A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14:paraId="03CC5636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1"/>
      <w:r w:rsidRPr="00BE0A67">
        <w:rPr>
          <w:rFonts w:ascii="Times New Roman" w:hAnsi="Times New Roman" w:cs="Times New Roman"/>
          <w:color w:val="auto"/>
        </w:rPr>
        <w:t>fax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114112F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9E4216D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freguesia</w:t>
      </w:r>
      <w:r w:rsidR="00085C4F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instrText xml:space="preserve"> FORMTEXT </w:instrTex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separate"/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E314EA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certidão comercial permanente (código) </w:t>
      </w:r>
      <w:r w:rsidR="009505A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A5FEF8" w14:textId="77777777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  <w:r w:rsidR="009505A7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1C333F25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750A3A1E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4647C46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E004825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BDC8E8E" w14:textId="77777777" w:rsidR="006D5E49" w:rsidRPr="00BE0A67" w:rsidRDefault="006D5E49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755B2A1" w14:textId="77777777" w:rsidR="003B00FC" w:rsidRPr="00BE0A67" w:rsidRDefault="003B00FC" w:rsidP="003B00F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DB2AA8C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A459175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>procuração Online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9E9EBC1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certidão comercial permanente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701DE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061213" w14:textId="77777777"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</w:p>
    <w:p w14:paraId="19F016E8" w14:textId="77777777" w:rsidR="004B032D" w:rsidRDefault="004B032D" w:rsidP="004B032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31850E03">
          <v:shape id="_x0000_i1034" type="#_x0000_t75" style="width:124.5pt;height:18pt" o:ole="">
            <v:imagedata r:id="rId9" o:title=""/>
          </v:shape>
          <w:control r:id="rId10" w:name="CheckBox1" w:shapeid="_x0000_i1034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58775FC8">
          <v:shape id="_x0000_i1036" type="#_x0000_t75" style="width:108pt;height:18pt" o:ole="">
            <v:imagedata r:id="rId11" o:title=""/>
          </v:shape>
          <w:control r:id="rId12" w:name="CheckBox2" w:shapeid="_x0000_i1036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76A25B90">
          <v:shape id="_x0000_i1038" type="#_x0000_t75" style="width:78.75pt;height:18pt" o:ole="">
            <v:imagedata r:id="rId13" o:title=""/>
          </v:shape>
          <w:control r:id="rId14" w:name="CheckBox3" w:shapeid="_x0000_i1038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4D9F9055">
          <v:shape id="_x0000_i1040" type="#_x0000_t75" style="width:46.5pt;height:18pt" o:ole="">
            <v:imagedata r:id="rId15" o:title=""/>
          </v:shape>
          <w:control r:id="rId16" w:name="CheckBox4" w:shapeid="_x0000_i1040"/>
        </w:objec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2AAB7802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t>DO PEDIDO</w:t>
      </w:r>
    </w:p>
    <w:p w14:paraId="0F27A146" w14:textId="5664A929" w:rsidR="00264CDA" w:rsidRPr="00DD6F1E" w:rsidRDefault="000D7FC7" w:rsidP="00DD6F1E">
      <w:pPr>
        <w:pStyle w:val="3TITULO"/>
        <w:tabs>
          <w:tab w:val="left" w:pos="4253"/>
          <w:tab w:val="left" w:pos="9072"/>
        </w:tabs>
        <w:spacing w:after="120" w:line="360" w:lineRule="auto"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</w:t>
      </w:r>
      <w:r w:rsidR="00701DE3">
        <w:rPr>
          <w:rFonts w:ascii="Times New Roman" w:hAnsi="Times New Roman" w:cs="Times New Roman"/>
          <w:sz w:val="16"/>
          <w:szCs w:val="16"/>
        </w:rPr>
        <w:t>exercer o direito à pronúncia</w:t>
      </w:r>
      <w:r w:rsidR="00701DE3" w:rsidRPr="00701DE3">
        <w:rPr>
          <w:rFonts w:ascii="Times New Roman" w:hAnsi="Times New Roman" w:cs="Times New Roman"/>
          <w:b w:val="0"/>
          <w:bCs w:val="0"/>
          <w:sz w:val="16"/>
          <w:szCs w:val="16"/>
        </w:rPr>
        <w:t>, em SEQUÊNCIA à notificação efetuada através do Ofício</w:t>
      </w:r>
      <w:r w:rsidR="00DA09E5" w:rsidRPr="00DA09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/notificação </w:t>
      </w:r>
      <w:r w:rsidR="00701DE3" w:rsidRPr="00DA09E5">
        <w:rPr>
          <w:rFonts w:ascii="Times New Roman" w:hAnsi="Times New Roman" w:cs="Times New Roman"/>
          <w:b w:val="0"/>
          <w:bCs w:val="0"/>
          <w:sz w:val="16"/>
          <w:szCs w:val="16"/>
        </w:rPr>
        <w:t>n.º</w:t>
      </w:r>
      <w:r w:rsidR="00701DE3">
        <w:rPr>
          <w:rFonts w:ascii="Times New Roman" w:hAnsi="Times New Roman" w:cs="Times New Roman"/>
          <w:sz w:val="16"/>
          <w:szCs w:val="16"/>
        </w:rPr>
        <w:t xml:space="preserve"> </w:t>
      </w:r>
      <w:r w:rsidRPr="004D4FC6">
        <w:rPr>
          <w:rFonts w:ascii="Times New Roman" w:hAnsi="Times New Roman" w:cs="Times New Roman"/>
          <w:sz w:val="16"/>
          <w:szCs w:val="16"/>
        </w:rPr>
        <w:t xml:space="preserve"> </w:t>
      </w:r>
      <w:bookmarkStart w:id="12" w:name="_Hlk79160406"/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instrText xml:space="preserve"> FORMTEXT </w:instrTex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fldChar w:fldCharType="separate"/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fldChar w:fldCharType="end"/>
      </w:r>
      <w:r w:rsidR="00701DE3" w:rsidRPr="00BE0A67">
        <w:rPr>
          <w:rFonts w:ascii="Times New Roman" w:hAnsi="Times New Roman"/>
          <w:sz w:val="16"/>
          <w:szCs w:val="16"/>
          <w:shd w:val="clear" w:color="auto" w:fill="E7E6E6"/>
          <w:lang w:val="pt-BR"/>
        </w:rPr>
        <w:tab/>
      </w:r>
      <w:r w:rsidR="00DD6F1E">
        <w:rPr>
          <w:rFonts w:ascii="Times New Roman" w:hAnsi="Times New Roman"/>
          <w:sz w:val="16"/>
          <w:szCs w:val="16"/>
          <w:shd w:val="clear" w:color="auto" w:fill="E7E6E6"/>
          <w:lang w:val="pt-BR"/>
        </w:rPr>
        <w:t xml:space="preserve"> </w:t>
      </w:r>
      <w:bookmarkEnd w:id="12"/>
      <w:r w:rsidR="00DD6F1E" w:rsidRPr="00DD6F1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referente ao processo n.º </w:t>
      </w:r>
      <w:r w:rsidR="00DD6F1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instrText xml:space="preserve"> FORMTEXT </w:instrTex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fldChar w:fldCharType="separate"/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t> </w:t>
      </w:r>
      <w:r w:rsidR="00DD6F1E">
        <w:rPr>
          <w:rFonts w:ascii="Times New Roman" w:hAnsi="Times New Roman"/>
          <w:noProof/>
          <w:szCs w:val="16"/>
          <w:shd w:val="clear" w:color="auto" w:fill="E7E6E6"/>
          <w:lang w:val="pt-BR"/>
        </w:rPr>
        <w:fldChar w:fldCharType="end"/>
      </w:r>
      <w:r w:rsidR="00DD6F1E" w:rsidRPr="00BE0A67">
        <w:rPr>
          <w:rFonts w:ascii="Times New Roman" w:hAnsi="Times New Roman"/>
          <w:sz w:val="16"/>
          <w:szCs w:val="16"/>
          <w:shd w:val="clear" w:color="auto" w:fill="E7E6E6"/>
          <w:lang w:val="pt-BR"/>
        </w:rPr>
        <w:tab/>
      </w:r>
    </w:p>
    <w:p w14:paraId="7E62A4E9" w14:textId="77777777" w:rsidR="00ED5069" w:rsidRPr="004D4FC6" w:rsidRDefault="00DD6F1E" w:rsidP="00DA09E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60" w:lineRule="auto"/>
        <w:jc w:val="both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bookmarkEnd w:id="13"/>
      <w:r w:rsidR="00ED5069"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="00ED5069"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="00ED5069"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295D7E79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MEIOS DE NOTIFICAÇÃO</w:t>
      </w:r>
    </w:p>
    <w:p w14:paraId="02C9BD4E" w14:textId="77777777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1070088B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e-mail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04809C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14" w:name="_Hlk72776906"/>
    <w:p w14:paraId="08C6AF6D" w14:textId="77777777" w:rsidR="00061286" w:rsidRPr="004D4FC6" w:rsidRDefault="00061286" w:rsidP="00ED506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jc w:val="both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49449867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5" w:name="_Hlk8747078"/>
      <w:bookmarkEnd w:id="14"/>
      <w:r>
        <w:rPr>
          <w:rFonts w:ascii="Times New Roman" w:hAnsi="Times New Roman" w:cs="Times New Roman"/>
        </w:rPr>
        <w:t>aviso de privacidade</w:t>
      </w:r>
    </w:p>
    <w:p w14:paraId="67977CE9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16" w:name="_Hlk8655305"/>
      <w:bookmarkStart w:id="17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99FDA26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480C609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B3A2622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17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20D5982E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D3BEE88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F3ABEBC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BB3F848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248AEA8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8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19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20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49614E54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bookmarkEnd w:id="17"/>
    <w:p w14:paraId="3506CA8D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5"/>
    <w:p w14:paraId="60955B7D" w14:textId="77777777"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E3A333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23F8BEBC" w14:textId="77777777" w:rsidR="003E4D3C" w:rsidRPr="003E4D3C" w:rsidRDefault="003E4D3C" w:rsidP="003E4D3C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sectPr w:rsidR="003E4D3C" w:rsidRPr="003E4D3C" w:rsidSect="006D684E">
      <w:footerReference w:type="default" r:id="rId21"/>
      <w:endnotePr>
        <w:numFmt w:val="decimal"/>
      </w:endnotePr>
      <w:pgSz w:w="11906" w:h="16838" w:code="9"/>
      <w:pgMar w:top="851" w:right="1416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65CC" w14:textId="77777777" w:rsidR="00D95179" w:rsidRDefault="00D95179">
      <w:r>
        <w:separator/>
      </w:r>
    </w:p>
  </w:endnote>
  <w:endnote w:type="continuationSeparator" w:id="0">
    <w:p w14:paraId="4BE3384D" w14:textId="77777777" w:rsidR="00D95179" w:rsidRDefault="00D9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8CE2" w14:textId="77777777" w:rsidR="00D95179" w:rsidRPr="00D60B71" w:rsidRDefault="00D95179" w:rsidP="00D60B71">
    <w:pPr>
      <w:rPr>
        <w:rFonts w:ascii="Times New Roman" w:hAnsi="Times New Roman"/>
        <w:sz w:val="14"/>
        <w:szCs w:val="14"/>
      </w:rPr>
    </w:pPr>
    <w:proofErr w:type="spellStart"/>
    <w:r w:rsidRPr="00D60B71">
      <w:rPr>
        <w:rFonts w:ascii="Times New Roman" w:hAnsi="Times New Roman"/>
        <w:sz w:val="14"/>
        <w:szCs w:val="14"/>
      </w:rPr>
      <w:t>Telef</w:t>
    </w:r>
    <w:proofErr w:type="spellEnd"/>
    <w:r w:rsidRPr="00D60B71">
      <w:rPr>
        <w:rFonts w:ascii="Times New Roman" w:hAnsi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D60B71">
      <w:rPr>
        <w:rFonts w:ascii="Times New Roman" w:hAnsi="Times New Roman"/>
        <w:sz w:val="14"/>
        <w:szCs w:val="14"/>
      </w:rPr>
      <w:t>Praça</w:t>
    </w:r>
    <w:proofErr w:type="spellEnd"/>
    <w:r w:rsidRPr="00D60B71">
      <w:rPr>
        <w:rFonts w:ascii="Times New Roman" w:hAnsi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D95179" w:rsidRPr="00F900FD" w14:paraId="384E4609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25AB81BC" w14:textId="77777777" w:rsidR="00D95179" w:rsidRPr="00701DE3" w:rsidRDefault="00D95179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701DE3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 120–E 1.0</w:t>
          </w:r>
        </w:p>
      </w:tc>
      <w:tc>
        <w:tcPr>
          <w:tcW w:w="1134" w:type="dxa"/>
          <w:shd w:val="clear" w:color="auto" w:fill="auto"/>
          <w:vAlign w:val="center"/>
        </w:tcPr>
        <w:p w14:paraId="3F9CD5A6" w14:textId="77777777" w:rsidR="00D95179" w:rsidRPr="00F900FD" w:rsidRDefault="00D95179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7EBD1EA9" w14:textId="77777777" w:rsidR="00D95179" w:rsidRPr="00F900FD" w:rsidRDefault="00D95179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DE19EDD" w14:textId="77777777" w:rsidR="00D95179" w:rsidRPr="00DB51F0" w:rsidRDefault="00D95179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5F5F" w14:textId="77777777" w:rsidR="00D95179" w:rsidRDefault="00D95179">
      <w:r>
        <w:separator/>
      </w:r>
    </w:p>
  </w:footnote>
  <w:footnote w:type="continuationSeparator" w:id="0">
    <w:p w14:paraId="2F6D9B05" w14:textId="77777777" w:rsidR="00D95179" w:rsidRDefault="00D9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nPnYR3XQm7xaOfQhJQ4vzCVywgrXgdeyCk8YQg7QwXIZ14cRghc0PNaSPY/rg04wIvKtx4BQclLS1WDSjdGhBQ==" w:salt="OvFLJEoBUBNqHU4Hp/iqr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748"/>
    <w:rsid w:val="00020DDE"/>
    <w:rsid w:val="000462DF"/>
    <w:rsid w:val="00061286"/>
    <w:rsid w:val="000819B3"/>
    <w:rsid w:val="000846B7"/>
    <w:rsid w:val="00085C4F"/>
    <w:rsid w:val="000A291E"/>
    <w:rsid w:val="000A7862"/>
    <w:rsid w:val="000B2F38"/>
    <w:rsid w:val="000D7FC7"/>
    <w:rsid w:val="00114ACA"/>
    <w:rsid w:val="00126791"/>
    <w:rsid w:val="00157D65"/>
    <w:rsid w:val="00166B1D"/>
    <w:rsid w:val="00175EB6"/>
    <w:rsid w:val="00176703"/>
    <w:rsid w:val="001B2AB3"/>
    <w:rsid w:val="001B2D7D"/>
    <w:rsid w:val="001F0C98"/>
    <w:rsid w:val="00203220"/>
    <w:rsid w:val="00203B13"/>
    <w:rsid w:val="002053CF"/>
    <w:rsid w:val="00241F66"/>
    <w:rsid w:val="00264CDA"/>
    <w:rsid w:val="00297AC3"/>
    <w:rsid w:val="002B060F"/>
    <w:rsid w:val="002B2D4E"/>
    <w:rsid w:val="002C0CB4"/>
    <w:rsid w:val="002E2769"/>
    <w:rsid w:val="002E581A"/>
    <w:rsid w:val="00316CE5"/>
    <w:rsid w:val="003172CC"/>
    <w:rsid w:val="00330104"/>
    <w:rsid w:val="003368E0"/>
    <w:rsid w:val="00336FD0"/>
    <w:rsid w:val="00344ADC"/>
    <w:rsid w:val="00347449"/>
    <w:rsid w:val="00351F02"/>
    <w:rsid w:val="003803C3"/>
    <w:rsid w:val="0038642F"/>
    <w:rsid w:val="00397FDA"/>
    <w:rsid w:val="003A6BBA"/>
    <w:rsid w:val="003A7773"/>
    <w:rsid w:val="003B00FC"/>
    <w:rsid w:val="003E2267"/>
    <w:rsid w:val="003E453C"/>
    <w:rsid w:val="003E4D3C"/>
    <w:rsid w:val="003E72AB"/>
    <w:rsid w:val="003F0C77"/>
    <w:rsid w:val="003F5BCE"/>
    <w:rsid w:val="004133A3"/>
    <w:rsid w:val="00452114"/>
    <w:rsid w:val="00461C76"/>
    <w:rsid w:val="0046281C"/>
    <w:rsid w:val="00492F2E"/>
    <w:rsid w:val="004A2470"/>
    <w:rsid w:val="004A764D"/>
    <w:rsid w:val="004B032D"/>
    <w:rsid w:val="004B63BF"/>
    <w:rsid w:val="004D4FC6"/>
    <w:rsid w:val="004D622D"/>
    <w:rsid w:val="004E563E"/>
    <w:rsid w:val="00541A7F"/>
    <w:rsid w:val="005460A8"/>
    <w:rsid w:val="005507FA"/>
    <w:rsid w:val="00557E6F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513C6"/>
    <w:rsid w:val="0067424B"/>
    <w:rsid w:val="00681E1E"/>
    <w:rsid w:val="006A35C5"/>
    <w:rsid w:val="006A4E90"/>
    <w:rsid w:val="006C1CD4"/>
    <w:rsid w:val="006D1725"/>
    <w:rsid w:val="006D5E49"/>
    <w:rsid w:val="006D684E"/>
    <w:rsid w:val="006F3477"/>
    <w:rsid w:val="00701DE3"/>
    <w:rsid w:val="00717AD7"/>
    <w:rsid w:val="0073453F"/>
    <w:rsid w:val="0075045E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17691"/>
    <w:rsid w:val="0082318B"/>
    <w:rsid w:val="00827B68"/>
    <w:rsid w:val="00830CB2"/>
    <w:rsid w:val="008478C0"/>
    <w:rsid w:val="008634A9"/>
    <w:rsid w:val="008676D7"/>
    <w:rsid w:val="00886EDA"/>
    <w:rsid w:val="00887147"/>
    <w:rsid w:val="008B7748"/>
    <w:rsid w:val="008C10AD"/>
    <w:rsid w:val="008C52F5"/>
    <w:rsid w:val="008F2DC7"/>
    <w:rsid w:val="0095014B"/>
    <w:rsid w:val="009505A7"/>
    <w:rsid w:val="00950D27"/>
    <w:rsid w:val="00950DF5"/>
    <w:rsid w:val="009632BB"/>
    <w:rsid w:val="00963DB4"/>
    <w:rsid w:val="00966A5F"/>
    <w:rsid w:val="00984291"/>
    <w:rsid w:val="009B0FD4"/>
    <w:rsid w:val="009B6CD9"/>
    <w:rsid w:val="009E042D"/>
    <w:rsid w:val="009E4655"/>
    <w:rsid w:val="009F783E"/>
    <w:rsid w:val="00A208AF"/>
    <w:rsid w:val="00A440FE"/>
    <w:rsid w:val="00A45251"/>
    <w:rsid w:val="00A457DA"/>
    <w:rsid w:val="00A57B7B"/>
    <w:rsid w:val="00A8145E"/>
    <w:rsid w:val="00A8437F"/>
    <w:rsid w:val="00A863B6"/>
    <w:rsid w:val="00AA4780"/>
    <w:rsid w:val="00AC47CF"/>
    <w:rsid w:val="00AD45AC"/>
    <w:rsid w:val="00AE1090"/>
    <w:rsid w:val="00AE1B66"/>
    <w:rsid w:val="00AF4005"/>
    <w:rsid w:val="00AF7B59"/>
    <w:rsid w:val="00B012C7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BE7BBA"/>
    <w:rsid w:val="00BF59C3"/>
    <w:rsid w:val="00C14175"/>
    <w:rsid w:val="00C158E5"/>
    <w:rsid w:val="00C2278A"/>
    <w:rsid w:val="00C41313"/>
    <w:rsid w:val="00C970B9"/>
    <w:rsid w:val="00CC5B44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5F8D"/>
    <w:rsid w:val="00D47563"/>
    <w:rsid w:val="00D60B71"/>
    <w:rsid w:val="00D7287B"/>
    <w:rsid w:val="00D758E3"/>
    <w:rsid w:val="00D75E98"/>
    <w:rsid w:val="00D95069"/>
    <w:rsid w:val="00D95179"/>
    <w:rsid w:val="00D9543F"/>
    <w:rsid w:val="00DA09E5"/>
    <w:rsid w:val="00DB51F0"/>
    <w:rsid w:val="00DC1E4E"/>
    <w:rsid w:val="00DC2C2D"/>
    <w:rsid w:val="00DD1C0A"/>
    <w:rsid w:val="00DD6F1E"/>
    <w:rsid w:val="00DE2AA7"/>
    <w:rsid w:val="00E011D8"/>
    <w:rsid w:val="00E106BF"/>
    <w:rsid w:val="00E1095B"/>
    <w:rsid w:val="00E27BB3"/>
    <w:rsid w:val="00E4449E"/>
    <w:rsid w:val="00E51BC7"/>
    <w:rsid w:val="00EB0768"/>
    <w:rsid w:val="00EB61AC"/>
    <w:rsid w:val="00EC048E"/>
    <w:rsid w:val="00ED5069"/>
    <w:rsid w:val="00EE6513"/>
    <w:rsid w:val="00F42425"/>
    <w:rsid w:val="00F60B59"/>
    <w:rsid w:val="00F81AAF"/>
    <w:rsid w:val="00F87107"/>
    <w:rsid w:val="00F900FD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01DD7C"/>
  <w14:defaultImageDpi w14:val="96"/>
  <w15:docId w15:val="{4A977967-68E6-4A1F-99BA-9091408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https://www.cm-coimbra.pt/areas/transparencia/politica-de-privacid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trolo_Modelos_TpDocumentos\TipDocumentos\TPDOC07_Formulario_websi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7D5B-CC47-4926-A877-B236860D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TPDOC07_Formulario_website</Template>
  <TotalTime>240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4521</CharactersWithSpaces>
  <SharedDoc>false</SharedDoc>
  <HLinks>
    <vt:vector size="24" baseType="variant">
      <vt:variant>
        <vt:i4>852078</vt:i4>
      </vt:variant>
      <vt:variant>
        <vt:i4>180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177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174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171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Ramos</dc:creator>
  <cp:keywords/>
  <cp:lastModifiedBy>Maria José Pimentel</cp:lastModifiedBy>
  <cp:revision>8</cp:revision>
  <cp:lastPrinted>2018-02-26T18:30:00Z</cp:lastPrinted>
  <dcterms:created xsi:type="dcterms:W3CDTF">2021-05-24T14:08:00Z</dcterms:created>
  <dcterms:modified xsi:type="dcterms:W3CDTF">2021-08-09T09:20:00Z</dcterms:modified>
</cp:coreProperties>
</file>