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F900FD" w14:paraId="0618C280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2359" w14:textId="77777777" w:rsidR="00351F02" w:rsidRPr="004D4FC6" w:rsidRDefault="00CD5446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pict w14:anchorId="731135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1.45pt;height:52.55pt;visibility:visible">
                  <v:imagedata r:id="rId8" o:title=""/>
                </v:shape>
              </w:pic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D14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49FA6B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5092BD0D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EEA63F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E9A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B2988B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35E4B4AA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286B75A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E36D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DA39B6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1A2A25AF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21F3A46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5B5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78C4FF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69858767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46325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038C619B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1EA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6987A5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7246ECDA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42A858A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D20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ABD63F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1FE92311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25F9495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D9BC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D0EB8C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F900FD" w14:paraId="59E9C511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4DF3086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77B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7A8915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351F02" w:rsidRPr="00F900FD" w14:paraId="5643977D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83A003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B63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8653A4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7A17793D" w14:textId="77777777" w:rsidR="00264CDA" w:rsidRPr="002E581A" w:rsidRDefault="007E162B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bookmarkStart w:id="5" w:name="_Hlk60671259"/>
      <w:r>
        <w:rPr>
          <w:rFonts w:ascii="Times New Roman" w:hAnsi="Times New Roman" w:cs="Times New Roman"/>
        </w:rPr>
        <w:t>certificado de matrícula de ciclomotor / Motociclo</w:t>
      </w:r>
      <w:bookmarkEnd w:id="5"/>
    </w:p>
    <w:p w14:paraId="71930966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6" w:name="_Hlk9011978"/>
      <w:r w:rsidRPr="00BE0A67">
        <w:rPr>
          <w:rFonts w:ascii="Times New Roman" w:hAnsi="Times New Roman" w:cs="Times New Roman"/>
        </w:rPr>
        <w:t>REQUERENTE</w:t>
      </w:r>
    </w:p>
    <w:p w14:paraId="30DC9228" w14:textId="3A00FA61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35334564"/>
      <w:r w:rsidRPr="00BE0A67">
        <w:rPr>
          <w:rFonts w:ascii="Times New Roman" w:hAnsi="Times New Roman" w:cs="Times New Roman"/>
          <w:color w:val="auto"/>
        </w:rPr>
        <w:t xml:space="preserve">NOME  </w:t>
      </w:r>
      <w:r w:rsidR="00090C8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8DFC500" w14:textId="59092751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B955AE1" w14:textId="2F250D82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BCC4754" w14:textId="16A74448" w:rsidR="006C1CD4" w:rsidRPr="00BE0A67" w:rsidRDefault="006C1CD4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bookmarkStart w:id="10" w:name="_Hlk35357593"/>
      <w:bookmarkEnd w:id="9"/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="009505A7">
        <w:rPr>
          <w:rFonts w:ascii="Times New Roman" w:hAnsi="Times New Roman" w:cs="Times New Roman"/>
          <w:color w:val="auto"/>
        </w:rPr>
        <w:t xml:space="preserve"> 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505A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14:paraId="36D90FF9" w14:textId="38A7EF9C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1"/>
      <w:r w:rsidRPr="00BE0A67">
        <w:rPr>
          <w:rFonts w:ascii="Times New Roman" w:hAnsi="Times New Roman" w:cs="Times New Roman"/>
          <w:color w:val="auto"/>
        </w:rPr>
        <w:t>fax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0468E9C" w14:textId="2C5199E4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DD9D7A0" w14:textId="20D66DAB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freguesia</w:t>
      </w:r>
      <w:r w:rsidR="00085C4F">
        <w:rPr>
          <w:rFonts w:ascii="Times New Roman" w:hAnsi="Times New Roman"/>
          <w:caps/>
          <w:sz w:val="16"/>
          <w:szCs w:val="16"/>
          <w:lang w:val="pt-BR"/>
        </w:rPr>
        <w:t xml:space="preserve">  </w:t>
      </w:r>
      <w:r w:rsidR="00090C81">
        <w:rPr>
          <w:rStyle w:val="OSUBLINHADO"/>
          <w:rFonts w:ascii="Times New Roman" w:hAnsi="Times New Roman"/>
          <w:caps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Style w:val="OSUBLINHADO"/>
          <w:rFonts w:ascii="Times New Roman" w:hAnsi="Times New Roman"/>
          <w:caps/>
          <w:color w:val="auto"/>
          <w:sz w:val="20"/>
        </w:rPr>
        <w:instrText xml:space="preserve"> FORMTEXT </w:instrText>
      </w:r>
      <w:r w:rsidR="00090C81">
        <w:rPr>
          <w:rStyle w:val="OSUBLINHADO"/>
          <w:rFonts w:ascii="Times New Roman" w:hAnsi="Times New Roman"/>
          <w:caps/>
          <w:color w:val="auto"/>
          <w:sz w:val="20"/>
        </w:rPr>
      </w:r>
      <w:r w:rsidR="00090C81">
        <w:rPr>
          <w:rStyle w:val="OSUBLINHADO"/>
          <w:rFonts w:ascii="Times New Roman" w:hAnsi="Times New Roman"/>
          <w:caps/>
          <w:color w:val="auto"/>
          <w:sz w:val="20"/>
        </w:rPr>
        <w:fldChar w:fldCharType="separate"/>
      </w:r>
      <w:r w:rsidR="00090C81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90C81">
        <w:rPr>
          <w:rStyle w:val="OSUBLINHADO"/>
          <w:rFonts w:ascii="Times New Roman" w:hAnsi="Times New Roman"/>
          <w:caps/>
          <w:color w:val="auto"/>
          <w:sz w:val="20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593216F9" w14:textId="3C1384BF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certidão comercial permanente (código) </w:t>
      </w:r>
      <w:r w:rsidR="009505A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A8466A" w14:textId="4C4BE0B4"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  <w:r w:rsidR="009505A7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5FA2494A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6FE29497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26B5698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AE5FB3B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3E3E37E" w14:textId="77777777" w:rsidR="006D5E49" w:rsidRPr="00BE0A67" w:rsidRDefault="006D5E49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89B498B" w14:textId="77777777" w:rsidR="003B00FC" w:rsidRPr="00BE0A67" w:rsidRDefault="003B00FC" w:rsidP="003B00F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8611B35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05DA58E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t>procuração Online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3A5289B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certidão comercial permanente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62138AFD" w14:textId="77777777" w:rsidR="006C1CD4" w:rsidRPr="00BE0A67" w:rsidRDefault="006C1CD4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</w:p>
    <w:p w14:paraId="22C7ED18" w14:textId="4CA0FD4B" w:rsidR="004B032D" w:rsidRDefault="004B032D" w:rsidP="004B032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1440" w:dyaOrig="1440" w14:anchorId="76447E0A">
          <v:shape id="_x0000_i1048" type="#_x0000_t75" style="width:124.55pt;height:18.15pt" o:ole="">
            <v:imagedata r:id="rId9" o:title=""/>
          </v:shape>
          <w:control r:id="rId10" w:name="CheckBox1" w:shapeid="_x0000_i1048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object w:dxaOrig="1440" w:dyaOrig="1440" w14:anchorId="3CA44A55">
          <v:shape id="_x0000_i1050" type="#_x0000_t75" style="width:108.3pt;height:18.15pt" o:ole="">
            <v:imagedata r:id="rId11" o:title=""/>
          </v:shape>
          <w:control r:id="rId12" w:name="CheckBox2" w:shapeid="_x0000_i1050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lang w:val="pt-BR"/>
        </w:rPr>
        <w:object w:dxaOrig="1440" w:dyaOrig="1440" w14:anchorId="05C46CBC">
          <v:shape id="_x0000_i1052" type="#_x0000_t75" style="width:78.5pt;height:18.15pt" o:ole="">
            <v:imagedata r:id="rId13" o:title=""/>
          </v:shape>
          <w:control r:id="rId14" w:name="CheckBox3" w:shapeid="_x0000_i1052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object w:dxaOrig="1440" w:dyaOrig="1440" w14:anchorId="5B8C1135">
          <v:shape id="_x0000_i1054" type="#_x0000_t75" style="width:46.7pt;height:18.15pt" o:ole="">
            <v:imagedata r:id="rId15" o:title=""/>
          </v:shape>
          <w:control r:id="rId16" w:name="CheckBox4" w:shapeid="_x0000_i1054"/>
        </w:object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6ADF7BBF" w14:textId="77777777"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bookmarkStart w:id="12" w:name="_Hlk63156280"/>
      <w:bookmarkEnd w:id="6"/>
      <w:r w:rsidRPr="004D4FC6">
        <w:rPr>
          <w:rFonts w:ascii="Times New Roman" w:hAnsi="Times New Roman" w:cs="Times New Roman"/>
        </w:rPr>
        <w:t>DO PEDIDO</w:t>
      </w:r>
    </w:p>
    <w:bookmarkEnd w:id="12"/>
    <w:p w14:paraId="1A9B39E9" w14:textId="77777777" w:rsidR="00123F38" w:rsidRDefault="000D7FC7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 xml:space="preserve">VEM </w:t>
      </w:r>
      <w:r w:rsidR="00123F38">
        <w:rPr>
          <w:rFonts w:ascii="Times New Roman" w:hAnsi="Times New Roman" w:cs="Times New Roman"/>
          <w:sz w:val="16"/>
          <w:szCs w:val="16"/>
        </w:rPr>
        <w:t>solicitar:</w:t>
      </w:r>
    </w:p>
    <w:p w14:paraId="50096C4C" w14:textId="77777777" w:rsidR="00123F38" w:rsidRPr="00123F38" w:rsidRDefault="00123F38" w:rsidP="008B0DBD">
      <w:pPr>
        <w:pStyle w:val="3TITULO"/>
        <w:spacing w:line="320" w:lineRule="atLeast"/>
        <w:outlineLvl w:val="0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>Q</w:t>
      </w:r>
      <w:r w:rsidRPr="00123F38">
        <w:rPr>
          <w:rFonts w:ascii="Times New Roman" w:hAnsi="Times New Roman" w:cs="Times New Roman"/>
          <w:b w:val="0"/>
          <w:bCs w:val="0"/>
          <w:caps w:val="0"/>
        </w:rPr>
        <w:t>ue lhe seja emitido Certificado do Registo de matrícula do:</w:t>
      </w:r>
    </w:p>
    <w:p w14:paraId="148C727C" w14:textId="2371F867" w:rsidR="00264CDA" w:rsidRPr="00123F38" w:rsidRDefault="005B618D" w:rsidP="008B0DBD">
      <w:pPr>
        <w:pStyle w:val="3TITULO"/>
        <w:tabs>
          <w:tab w:val="left" w:pos="5245"/>
        </w:tabs>
        <w:spacing w:before="60" w:after="60" w:line="320" w:lineRule="atLeast"/>
        <w:ind w:left="2835"/>
        <w:outlineLvl w:val="0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object w:dxaOrig="1440" w:dyaOrig="1440" w14:anchorId="277CFED7">
          <v:shape id="_x0000_i1056" type="#_x0000_t75" style="width:67.45pt;height:18.8pt" o:ole="">
            <v:imagedata r:id="rId17" o:title=""/>
          </v:shape>
          <w:control r:id="rId18" w:name="CheckBox5" w:shapeid="_x0000_i1056"/>
        </w:object>
      </w:r>
      <w:r w:rsidR="008B0DBD">
        <w:rPr>
          <w:rFonts w:ascii="Times New Roman" w:hAnsi="Times New Roman" w:cs="Times New Roman"/>
          <w:b w:val="0"/>
          <w:bCs w:val="0"/>
          <w:caps w:val="0"/>
        </w:rPr>
        <w:tab/>
      </w:r>
      <w:r>
        <w:rPr>
          <w:rFonts w:ascii="Times New Roman" w:hAnsi="Times New Roman" w:cs="Times New Roman"/>
          <w:b w:val="0"/>
          <w:bCs w:val="0"/>
          <w:caps w:val="0"/>
        </w:rPr>
        <w:object w:dxaOrig="1440" w:dyaOrig="1440" w14:anchorId="014936C1">
          <v:shape id="_x0000_i1071" type="#_x0000_t75" style="width:59.05pt;height:18.8pt" o:ole="">
            <v:imagedata r:id="rId19" o:title=""/>
          </v:shape>
          <w:control r:id="rId20" w:name="CheckBox6" w:shapeid="_x0000_i1071"/>
        </w:object>
      </w:r>
      <w:r w:rsidR="008B0DBD">
        <w:rPr>
          <w:rFonts w:ascii="Times New Roman" w:hAnsi="Times New Roman" w:cs="Times New Roman"/>
          <w:b w:val="0"/>
          <w:bCs w:val="0"/>
          <w:caps w:val="0"/>
        </w:rPr>
        <w:t>,</w:t>
      </w:r>
    </w:p>
    <w:p w14:paraId="6B10AE79" w14:textId="0DC64365" w:rsidR="005B618D" w:rsidRDefault="00123F38" w:rsidP="008B0DBD">
      <w:pPr>
        <w:pStyle w:val="3TITULO"/>
        <w:tabs>
          <w:tab w:val="left" w:pos="5103"/>
          <w:tab w:val="left" w:pos="7088"/>
          <w:tab w:val="left" w:pos="9070"/>
        </w:tabs>
        <w:outlineLvl w:val="0"/>
        <w:rPr>
          <w:rFonts w:ascii="Times New Roman" w:hAnsi="Times New Roman"/>
          <w:caps w:val="0"/>
          <w:sz w:val="16"/>
          <w:szCs w:val="16"/>
          <w:shd w:val="clear" w:color="auto" w:fill="E7E6E6"/>
          <w:lang w:val="pt-BR"/>
        </w:rPr>
      </w:pPr>
      <w:r w:rsidRPr="00123F38">
        <w:rPr>
          <w:rFonts w:ascii="Times New Roman" w:hAnsi="Times New Roman" w:cs="Times New Roman"/>
          <w:b w:val="0"/>
          <w:bCs w:val="0"/>
          <w:caps w:val="0"/>
        </w:rPr>
        <w:t xml:space="preserve">registado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nessa Câmara Municipal sob o n.º </w:t>
      </w:r>
      <w:bookmarkStart w:id="13" w:name="_Hlk60667202"/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instrText xml:space="preserve"> FORMTEXT </w:instrTex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separate"/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 w:val="0"/>
          <w:sz w:val="16"/>
          <w:szCs w:val="16"/>
          <w:shd w:val="clear" w:color="auto" w:fill="E7E6E6"/>
          <w:lang w:val="pt-BR"/>
        </w:rPr>
        <w:tab/>
      </w:r>
      <w:bookmarkEnd w:id="13"/>
      <w:r w:rsidR="005B618D" w:rsidRPr="005B618D"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="005B618D"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bookmarkStart w:id="14" w:name="_Hlk8916129"/>
      <w:r w:rsidRPr="008B0DBD">
        <w:rPr>
          <w:rFonts w:ascii="Times New Roman" w:hAnsi="Times New Roman"/>
          <w:b w:val="0"/>
          <w:bCs w:val="0"/>
          <w:lang w:val="pt-BR"/>
        </w:rPr>
        <w:t>CBR</w:t>
      </w:r>
      <w:r w:rsidR="005B618D">
        <w:rPr>
          <w:rFonts w:ascii="Times New Roman" w:hAnsi="Times New Roman"/>
          <w:lang w:val="pt-BR"/>
        </w:rPr>
        <w:t xml:space="preserve"> -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instrText xml:space="preserve"> FORMTEXT </w:instrTex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separate"/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end"/>
      </w:r>
      <w:r w:rsidR="005B618D" w:rsidRPr="00BE0A67">
        <w:rPr>
          <w:rFonts w:ascii="Times New Roman" w:hAnsi="Times New Roman"/>
          <w:caps w:val="0"/>
          <w:sz w:val="16"/>
          <w:szCs w:val="16"/>
          <w:shd w:val="clear" w:color="auto" w:fill="E7E6E6"/>
          <w:lang w:val="pt-BR"/>
        </w:rPr>
        <w:tab/>
      </w:r>
      <w:r w:rsidR="005B618D">
        <w:rPr>
          <w:rFonts w:ascii="Times New Roman" w:hAnsi="Times New Roman"/>
          <w:lang w:val="pt-BR"/>
        </w:rPr>
        <w:t xml:space="preserve"> - 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instrText xml:space="preserve"> FORMTEXT </w:instrTex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separate"/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end"/>
      </w:r>
      <w:r w:rsidR="005B618D" w:rsidRPr="00BE0A67">
        <w:rPr>
          <w:rFonts w:ascii="Times New Roman" w:hAnsi="Times New Roman"/>
          <w:caps w:val="0"/>
          <w:sz w:val="16"/>
          <w:szCs w:val="16"/>
          <w:shd w:val="clear" w:color="auto" w:fill="E7E6E6"/>
          <w:lang w:val="pt-BR"/>
        </w:rPr>
        <w:tab/>
      </w:r>
    </w:p>
    <w:p w14:paraId="7A025755" w14:textId="7AFFEAD1" w:rsidR="00F900FD" w:rsidRDefault="005B618D" w:rsidP="005B618D">
      <w:pPr>
        <w:pStyle w:val="3TITULO"/>
        <w:tabs>
          <w:tab w:val="left" w:pos="9070"/>
        </w:tabs>
        <w:spacing w:line="320" w:lineRule="atLeast"/>
        <w:outlineLvl w:val="0"/>
        <w:rPr>
          <w:rFonts w:ascii="Times New Roman" w:hAnsi="Times New Roman"/>
          <w:caps w:val="0"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por motivo de  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instrText xml:space="preserve"> FORMTEXT </w:instrTex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separate"/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t> </w:t>
      </w:r>
      <w:r w:rsidR="00090C81">
        <w:rPr>
          <w:rFonts w:ascii="Times New Roman" w:hAnsi="Times New Roman"/>
          <w:b w:val="0"/>
          <w:bCs w:val="0"/>
          <w:noProof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 w:val="0"/>
          <w:sz w:val="16"/>
          <w:szCs w:val="16"/>
          <w:shd w:val="clear" w:color="auto" w:fill="E7E6E6"/>
          <w:lang w:val="pt-BR"/>
        </w:rPr>
        <w:tab/>
      </w:r>
    </w:p>
    <w:p w14:paraId="216CE75C" w14:textId="67408D13" w:rsidR="00090C81" w:rsidRDefault="004F3C57" w:rsidP="00090C81">
      <w:pPr>
        <w:pStyle w:val="4TEXTOSEMESPAO"/>
        <w:spacing w:before="240" w:after="120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Pretendo que o certificado seja</w:t>
      </w:r>
      <w:r w:rsidR="00090C81">
        <w:rPr>
          <w:rFonts w:ascii="Times New Roman" w:hAnsi="Times New Roman" w:cs="Times New Roman"/>
          <w:bCs/>
        </w:rPr>
        <w:t>:</w:t>
      </w:r>
    </w:p>
    <w:p w14:paraId="65F6B177" w14:textId="549BB500" w:rsidR="004F3C57" w:rsidRPr="008D6C72" w:rsidRDefault="004F3C57" w:rsidP="004F3C57">
      <w:pPr>
        <w:pStyle w:val="4TEXTOSEMESPAO"/>
        <w:spacing w:before="240" w:after="120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caps/>
          <w:sz w:val="16"/>
          <w:szCs w:val="16"/>
        </w:rPr>
        <w:object w:dxaOrig="1440" w:dyaOrig="1440" w14:anchorId="03B143BB">
          <v:shape id="_x0000_i1073" type="#_x0000_t75" style="width:159.55pt;height:18.15pt" o:ole="">
            <v:imagedata r:id="rId21" o:title=""/>
          </v:shape>
          <w:control r:id="rId22" w:name="CheckBox111" w:shapeid="_x0000_i1073"/>
        </w:object>
      </w:r>
    </w:p>
    <w:p w14:paraId="69F48711" w14:textId="29C2BEB7" w:rsidR="00090C81" w:rsidRDefault="004F3C57" w:rsidP="004F3C57">
      <w:pPr>
        <w:pStyle w:val="4TEXTOSEMESPAO"/>
        <w:tabs>
          <w:tab w:val="left" w:pos="4820"/>
          <w:tab w:val="left" w:pos="9070"/>
        </w:tabs>
        <w:spacing w:line="300" w:lineRule="atLeast"/>
        <w:ind w:left="567"/>
        <w:rPr>
          <w:rFonts w:ascii="Times New Roman" w:hAnsi="Times New Roman"/>
          <w:caps/>
          <w:sz w:val="16"/>
          <w:szCs w:val="16"/>
        </w:rPr>
      </w:pPr>
      <w:r w:rsidRPr="004F3C57">
        <w:rPr>
          <w:rFonts w:ascii="Times New Roman" w:hAnsi="Times New Roman"/>
          <w:caps/>
          <w:sz w:val="16"/>
          <w:szCs w:val="16"/>
        </w:rPr>
        <w:t>disponibilizado no posto de Atendimento:</w:t>
      </w:r>
      <w:r>
        <w:rPr>
          <w:rFonts w:ascii="Times New Roman" w:hAnsi="Times New Roman"/>
          <w:caps/>
          <w:sz w:val="16"/>
          <w:szCs w:val="16"/>
        </w:rPr>
        <w:t xml:space="preserve">  </w:t>
      </w:r>
      <w:r w:rsidR="00090C81">
        <w:rPr>
          <w:rFonts w:ascii="Times New Roman" w:hAnsi="Times New Roman"/>
          <w:caps/>
          <w:sz w:val="16"/>
          <w:szCs w:val="16"/>
        </w:rPr>
        <w:object w:dxaOrig="1440" w:dyaOrig="1440" w14:anchorId="7428F2C7">
          <v:shape id="_x0000_i1079" type="#_x0000_t75" style="width:86.9pt;height:18.15pt" o:ole="">
            <v:imagedata r:id="rId23" o:title=""/>
          </v:shape>
          <w:control r:id="rId24" w:name="CheckBox91" w:shapeid="_x0000_i1079"/>
        </w:object>
      </w:r>
      <w:r w:rsidR="00090C81">
        <w:rPr>
          <w:rFonts w:ascii="Times New Roman" w:hAnsi="Times New Roman"/>
          <w:caps/>
          <w:sz w:val="16"/>
          <w:szCs w:val="16"/>
        </w:rPr>
        <w:object w:dxaOrig="1440" w:dyaOrig="1440" w14:anchorId="61F6AEDB">
          <v:shape id="_x0000_i1080" type="#_x0000_t75" style="width:80.45pt;height:18.15pt" o:ole="">
            <v:imagedata r:id="rId25" o:title=""/>
          </v:shape>
          <w:control r:id="rId26" w:name="CheckBox101" w:shapeid="_x0000_i1080"/>
        </w:object>
      </w:r>
    </w:p>
    <w:p w14:paraId="46DD4FFD" w14:textId="77777777" w:rsidR="00851BAA" w:rsidRPr="004D4FC6" w:rsidRDefault="00851BAA" w:rsidP="00851BAA">
      <w:pPr>
        <w:pStyle w:val="5CAMPOSEPARADOR"/>
        <w:outlineLvl w:val="0"/>
        <w:rPr>
          <w:rFonts w:ascii="Times New Roman" w:hAnsi="Times New Roman" w:cs="Times New Roman"/>
        </w:rPr>
      </w:pPr>
      <w:bookmarkStart w:id="15" w:name="_Hlk8910282"/>
      <w:bookmarkStart w:id="16" w:name="_Hlk8918692"/>
      <w:bookmarkEnd w:id="14"/>
      <w:r>
        <w:rPr>
          <w:rFonts w:ascii="Times New Roman" w:hAnsi="Times New Roman" w:cs="Times New Roman"/>
        </w:rPr>
        <w:t>DECLARAÇÕES</w:t>
      </w:r>
    </w:p>
    <w:p w14:paraId="33527D58" w14:textId="77777777" w:rsidR="00B43539" w:rsidRDefault="009A08F5" w:rsidP="009A08F5">
      <w:pPr>
        <w:pStyle w:val="4TEXTOSEMESPAO"/>
        <w:spacing w:before="240" w:after="120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Declara sob sob compromisso de  honra que o veículo tem as seguintes características:</w:t>
      </w:r>
    </w:p>
    <w:p w14:paraId="7E9F6A0A" w14:textId="47580024" w:rsidR="001E652C" w:rsidRDefault="001E652C" w:rsidP="008B0DBD">
      <w:pPr>
        <w:pStyle w:val="4TEXTOSEMESPAO"/>
        <w:tabs>
          <w:tab w:val="left" w:pos="9070"/>
        </w:tabs>
        <w:spacing w:line="300" w:lineRule="atLeast"/>
        <w:ind w:left="567"/>
        <w:rPr>
          <w:rFonts w:ascii="Times New Roman" w:hAnsi="Times New Roman" w:cs="Times New Roman"/>
          <w:bCs/>
        </w:rPr>
      </w:pPr>
      <w:r w:rsidRPr="001E652C">
        <w:rPr>
          <w:rFonts w:ascii="Times New Roman" w:hAnsi="Times New Roman" w:cs="Times New Roman"/>
          <w:caps/>
          <w:color w:val="auto"/>
          <w:sz w:val="16"/>
          <w:szCs w:val="16"/>
        </w:rPr>
        <w:t>Marca do veículo</w:t>
      </w:r>
      <w:r>
        <w:rPr>
          <w:rFonts w:ascii="Times New Roman" w:hAnsi="Times New Roman" w:cs="Times New Roman"/>
          <w:bCs/>
        </w:rPr>
        <w:t xml:space="preserve">: 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7" w:name="Texto5"/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bookmarkEnd w:id="17"/>
      <w:r w:rsidR="008B0DBD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44B3F001" w14:textId="5A7A59F4" w:rsidR="001E652C" w:rsidRDefault="001E652C" w:rsidP="008B0DBD">
      <w:pPr>
        <w:pStyle w:val="4TEXTOSEMESPAO"/>
        <w:tabs>
          <w:tab w:val="left" w:pos="9070"/>
        </w:tabs>
        <w:spacing w:line="300" w:lineRule="atLeast"/>
        <w:ind w:left="567"/>
        <w:rPr>
          <w:rFonts w:ascii="Times New Roman" w:hAnsi="Times New Roman" w:cs="Times New Roman"/>
          <w:caps/>
          <w:color w:val="auto"/>
          <w:sz w:val="16"/>
          <w:szCs w:val="16"/>
        </w:rPr>
      </w:pPr>
      <w:bookmarkStart w:id="18" w:name="_Hlk60668840"/>
      <w:r>
        <w:rPr>
          <w:rFonts w:ascii="Times New Roman" w:hAnsi="Times New Roman" w:cs="Times New Roman"/>
          <w:caps/>
          <w:color w:val="auto"/>
          <w:sz w:val="16"/>
          <w:szCs w:val="16"/>
        </w:rPr>
        <w:t>modelo</w:t>
      </w:r>
      <w:bookmarkEnd w:id="18"/>
      <w:r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: 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90C81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B0DBD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460B1F45" w14:textId="77777777" w:rsidR="001E652C" w:rsidRDefault="001E652C" w:rsidP="008B0DBD">
      <w:pPr>
        <w:pStyle w:val="4TEXTOSEMESPAO"/>
        <w:tabs>
          <w:tab w:val="left" w:pos="9070"/>
        </w:tabs>
        <w:spacing w:line="300" w:lineRule="atLeast"/>
        <w:ind w:left="567"/>
        <w:rPr>
          <w:rFonts w:ascii="Times New Roman" w:hAnsi="Times New Roman" w:cs="Times New Roman"/>
          <w:caps/>
          <w:color w:val="auto"/>
          <w:sz w:val="16"/>
          <w:szCs w:val="16"/>
        </w:rPr>
      </w:pPr>
      <w:bookmarkStart w:id="19" w:name="_Hlk60669110"/>
      <w:r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N.º do quadro: 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B0DBD" w:rsidRPr="004D4FC6">
        <w:rPr>
          <w:rStyle w:val="OSUBLINHADO"/>
          <w:rFonts w:ascii="Times New Roman" w:hAnsi="Times New Roman" w:cs="Times New Roman"/>
          <w:color w:val="auto"/>
        </w:rPr>
        <w:tab/>
      </w:r>
    </w:p>
    <w:bookmarkEnd w:id="19"/>
    <w:p w14:paraId="33BB69CB" w14:textId="77777777" w:rsidR="001E652C" w:rsidRDefault="001E652C" w:rsidP="008B0DBD">
      <w:pPr>
        <w:pStyle w:val="4TEXTOSEMESPAO"/>
        <w:tabs>
          <w:tab w:val="left" w:pos="9070"/>
        </w:tabs>
        <w:spacing w:after="120" w:line="300" w:lineRule="atLeast"/>
        <w:ind w:left="567"/>
        <w:rPr>
          <w:rFonts w:ascii="Times New Roman" w:hAnsi="Times New Roman" w:cs="Times New Roman"/>
          <w:caps/>
          <w:color w:val="auto"/>
          <w:sz w:val="16"/>
          <w:szCs w:val="16"/>
        </w:rPr>
      </w:pPr>
      <w:r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Homologação n.º: 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0DBD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B0DBD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37D64E6A" w14:textId="43455C31" w:rsidR="000B14C9" w:rsidRPr="004D4FC6" w:rsidRDefault="002D12B3" w:rsidP="00AB1E7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>
        <w:rPr>
          <w:rFonts w:ascii="Times New Roman" w:hAnsi="Times New Roman"/>
          <w:caps/>
          <w:sz w:val="16"/>
          <w:szCs w:val="16"/>
        </w:rPr>
        <w:object w:dxaOrig="1440" w:dyaOrig="1440" w14:anchorId="70C649E0">
          <v:shape id="_x0000_i1081" type="#_x0000_t75" style="width:83.05pt;height:18.15pt" o:ole="">
            <v:imagedata r:id="rId27" o:title=""/>
          </v:shape>
          <w:control r:id="rId28" w:name="CheckBox7" w:shapeid="_x0000_i1081"/>
        </w:object>
      </w:r>
      <w:r w:rsidR="000B14C9">
        <w:rPr>
          <w:rFonts w:ascii="Times New Roman" w:hAnsi="Times New Roman"/>
          <w:caps/>
          <w:sz w:val="16"/>
          <w:szCs w:val="16"/>
          <w:lang w:val="pt-BR"/>
        </w:rPr>
        <w:object w:dxaOrig="1440" w:dyaOrig="1440" w14:anchorId="020D0653">
          <v:shape id="_x0000_i1082" type="#_x0000_t75" style="width:81.1pt;height:18.15pt" o:ole="">
            <v:imagedata r:id="rId29" o:title=""/>
          </v:shape>
          <w:control r:id="rId30" w:name="CheckBox8" w:shapeid="_x0000_i1082"/>
        </w:object>
      </w:r>
      <w:bookmarkStart w:id="20" w:name="_Hlk60669233"/>
      <w:r w:rsidR="000B14C9" w:rsidRPr="000B14C9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0B14C9" w:rsidRPr="000B14C9">
        <w:rPr>
          <w:rFonts w:ascii="Times New Roman" w:hAnsi="Times New Roman"/>
          <w:sz w:val="20"/>
          <w:szCs w:val="20"/>
          <w:lang w:val="pt-BR"/>
        </w:rPr>
        <w:t>Tipo</w:t>
      </w:r>
      <w:r w:rsidR="000B14C9">
        <w:rPr>
          <w:rFonts w:ascii="Times New Roman" w:hAnsi="Times New Roman"/>
          <w:caps/>
          <w:sz w:val="16"/>
          <w:szCs w:val="16"/>
          <w:lang w:val="pt-BR"/>
        </w:rPr>
        <w:t>:</w:t>
      </w:r>
      <w:r w:rsidR="000B14C9" w:rsidRPr="004D4FC6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0B14C9"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B14C9"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0B14C9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 xml:space="preserve"> </w:t>
      </w:r>
    </w:p>
    <w:bookmarkEnd w:id="20"/>
    <w:p w14:paraId="338AFECB" w14:textId="77777777" w:rsidR="001E652C" w:rsidRDefault="001E652C" w:rsidP="000B14C9">
      <w:pPr>
        <w:pStyle w:val="4TEXTOSEMESPAO"/>
        <w:tabs>
          <w:tab w:val="left" w:pos="9070"/>
        </w:tabs>
        <w:spacing w:line="300" w:lineRule="atLeast"/>
        <w:ind w:left="567"/>
        <w:rPr>
          <w:rFonts w:ascii="Times New Roman" w:hAnsi="Times New Roman" w:cs="Times New Roman"/>
          <w:caps/>
          <w:color w:val="auto"/>
          <w:sz w:val="16"/>
          <w:szCs w:val="16"/>
        </w:rPr>
      </w:pPr>
      <w:r>
        <w:rPr>
          <w:rFonts w:ascii="Times New Roman" w:hAnsi="Times New Roman" w:cs="Times New Roman"/>
          <w:caps/>
          <w:color w:val="auto"/>
          <w:sz w:val="16"/>
          <w:szCs w:val="16"/>
        </w:rPr>
        <w:t>cor:</w:t>
      </w:r>
      <w:r w:rsidR="000B14C9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bookmarkStart w:id="21" w:name="_Hlk60670461"/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0B14C9" w:rsidRPr="004D4FC6">
        <w:rPr>
          <w:rStyle w:val="OSUBLINHADO"/>
          <w:rFonts w:ascii="Times New Roman" w:hAnsi="Times New Roman" w:cs="Times New Roman"/>
          <w:color w:val="auto"/>
        </w:rPr>
        <w:tab/>
      </w:r>
      <w:bookmarkEnd w:id="21"/>
    </w:p>
    <w:p w14:paraId="765D73C1" w14:textId="77777777" w:rsidR="001E652C" w:rsidRDefault="001E652C" w:rsidP="000B14C9">
      <w:pPr>
        <w:pStyle w:val="4TEXTOSEMESPAO"/>
        <w:tabs>
          <w:tab w:val="left" w:pos="9070"/>
        </w:tabs>
        <w:spacing w:line="300" w:lineRule="atLeast"/>
        <w:ind w:left="567"/>
        <w:rPr>
          <w:rFonts w:ascii="Times New Roman" w:hAnsi="Times New Roman" w:cs="Times New Roman"/>
          <w:caps/>
          <w:color w:val="auto"/>
          <w:sz w:val="16"/>
          <w:szCs w:val="16"/>
        </w:rPr>
      </w:pPr>
      <w:r>
        <w:rPr>
          <w:rFonts w:ascii="Times New Roman" w:hAnsi="Times New Roman" w:cs="Times New Roman"/>
          <w:caps/>
          <w:color w:val="auto"/>
          <w:sz w:val="16"/>
          <w:szCs w:val="16"/>
        </w:rPr>
        <w:t>Lotação:</w:t>
      </w:r>
      <w:r w:rsidR="000B14C9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0B14C9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7A2EB449" w14:textId="77777777" w:rsidR="002D12B3" w:rsidRDefault="002D12B3" w:rsidP="000B14C9">
      <w:pPr>
        <w:pStyle w:val="4TEXTOSEMESPAO"/>
        <w:tabs>
          <w:tab w:val="left" w:pos="9070"/>
        </w:tabs>
        <w:spacing w:line="300" w:lineRule="atLeast"/>
        <w:ind w:left="567"/>
        <w:rPr>
          <w:rFonts w:ascii="Times New Roman" w:hAnsi="Times New Roman" w:cs="Times New Roman"/>
          <w:caps/>
          <w:color w:val="auto"/>
          <w:sz w:val="16"/>
          <w:szCs w:val="16"/>
        </w:rPr>
      </w:pPr>
      <w:r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Tara: 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0B14C9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6CC75A6A" w14:textId="77777777" w:rsidR="002D12B3" w:rsidRDefault="002D12B3" w:rsidP="000B14C9">
      <w:pPr>
        <w:pStyle w:val="4TEXTOSEMESPAO"/>
        <w:tabs>
          <w:tab w:val="left" w:pos="9070"/>
        </w:tabs>
        <w:spacing w:line="300" w:lineRule="atLeast"/>
        <w:ind w:left="567"/>
        <w:rPr>
          <w:rFonts w:ascii="Times New Roman" w:hAnsi="Times New Roman" w:cs="Times New Roman"/>
          <w:bCs/>
        </w:rPr>
      </w:pPr>
      <w:r w:rsidRPr="001E652C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Marca do </w:t>
      </w:r>
      <w:r>
        <w:rPr>
          <w:rFonts w:ascii="Times New Roman" w:hAnsi="Times New Roman" w:cs="Times New Roman"/>
          <w:caps/>
          <w:color w:val="auto"/>
          <w:sz w:val="16"/>
          <w:szCs w:val="16"/>
        </w:rPr>
        <w:t>motor</w:t>
      </w:r>
      <w:r>
        <w:rPr>
          <w:rFonts w:ascii="Times New Roman" w:hAnsi="Times New Roman" w:cs="Times New Roman"/>
          <w:bCs/>
        </w:rPr>
        <w:t xml:space="preserve">: 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0B14C9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36E48520" w14:textId="77777777" w:rsidR="002D12B3" w:rsidRDefault="008B0DBD" w:rsidP="00AB1E77">
      <w:pPr>
        <w:pStyle w:val="4TEXTOSEMESPAO"/>
        <w:tabs>
          <w:tab w:val="left" w:pos="3544"/>
          <w:tab w:val="left" w:pos="3686"/>
          <w:tab w:val="left" w:pos="5812"/>
          <w:tab w:val="left" w:pos="6237"/>
          <w:tab w:val="left" w:pos="9070"/>
        </w:tabs>
        <w:spacing w:line="300" w:lineRule="atLeast"/>
        <w:ind w:left="567"/>
        <w:rPr>
          <w:rFonts w:ascii="Times New Roman" w:hAnsi="Times New Roman" w:cs="Times New Roman"/>
          <w:caps/>
          <w:color w:val="auto"/>
          <w:sz w:val="16"/>
          <w:szCs w:val="16"/>
        </w:rPr>
      </w:pPr>
      <w:r w:rsidRPr="000B14C9">
        <w:rPr>
          <w:rFonts w:ascii="Times New Roman" w:hAnsi="Times New Roman" w:cs="Times New Roman"/>
          <w:caps/>
          <w:color w:val="auto"/>
          <w:sz w:val="16"/>
          <w:szCs w:val="16"/>
        </w:rPr>
        <w:t>N.º</w:t>
      </w:r>
      <w:r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do motor: 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  <w:r w:rsidR="00AB1E77" w:rsidRPr="00AB1E77">
        <w:rPr>
          <w:vertAlign w:val="superscript"/>
        </w:rPr>
        <w:t xml:space="preserve"> </w:t>
      </w:r>
      <w:r w:rsidR="00AB1E77" w:rsidRPr="00AB1E77">
        <w:rPr>
          <w:vertAlign w:val="superscript"/>
        </w:rPr>
        <w:tab/>
      </w:r>
      <w:r w:rsidR="002D12B3">
        <w:rPr>
          <w:rFonts w:ascii="Times New Roman" w:hAnsi="Times New Roman" w:cs="Times New Roman"/>
          <w:caps/>
          <w:color w:val="auto"/>
          <w:sz w:val="16"/>
          <w:szCs w:val="16"/>
        </w:rPr>
        <w:t>cilindrada:</w:t>
      </w:r>
      <w:r w:rsidR="000B14C9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0B14C9" w:rsidRPr="004D4FC6">
        <w:rPr>
          <w:rStyle w:val="OSUBLINHADO"/>
          <w:rFonts w:ascii="Times New Roman" w:hAnsi="Times New Roman" w:cs="Times New Roman"/>
          <w:color w:val="auto"/>
        </w:rPr>
        <w:tab/>
      </w:r>
      <w:r w:rsidR="00AB1E77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="000B14C9" w:rsidRPr="000B14C9">
        <w:rPr>
          <w:rFonts w:ascii="Times New Roman" w:hAnsi="Times New Roman" w:cs="Times New Roman"/>
          <w:color w:val="auto"/>
        </w:rPr>
        <w:t>m</w:t>
      </w:r>
      <w:r w:rsidR="000B14C9" w:rsidRPr="000B14C9">
        <w:rPr>
          <w:rFonts w:ascii="Times New Roman" w:hAnsi="Times New Roman" w:cs="Times New Roman"/>
          <w:color w:val="auto"/>
          <w:vertAlign w:val="superscript"/>
        </w:rPr>
        <w:t>3</w:t>
      </w:r>
      <w:r w:rsidR="000B14C9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000B14C9">
        <w:rPr>
          <w:rFonts w:ascii="Times New Roman" w:hAnsi="Times New Roman" w:cs="Times New Roman"/>
          <w:color w:val="auto"/>
          <w:vertAlign w:val="superscript"/>
        </w:rPr>
        <w:tab/>
      </w:r>
      <w:r w:rsidR="002D12B3" w:rsidRPr="000B14C9">
        <w:rPr>
          <w:rFonts w:ascii="Times New Roman" w:hAnsi="Times New Roman" w:cs="Times New Roman"/>
          <w:caps/>
          <w:color w:val="auto"/>
          <w:sz w:val="16"/>
          <w:szCs w:val="16"/>
        </w:rPr>
        <w:t>N.º</w:t>
      </w:r>
      <w:r w:rsidR="002D12B3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de cilindros: 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B14C9"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0B14C9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77D3F6C3" w14:textId="77777777" w:rsidR="000B14C9" w:rsidRDefault="000B14C9" w:rsidP="000B14C9">
      <w:pPr>
        <w:pStyle w:val="4TEXTOSEMESPAO"/>
        <w:tabs>
          <w:tab w:val="left" w:pos="9070"/>
        </w:tabs>
        <w:spacing w:line="300" w:lineRule="atLeast"/>
        <w:ind w:left="567"/>
        <w:rPr>
          <w:rFonts w:ascii="Times New Roman" w:hAnsi="Times New Roman" w:cs="Times New Roman"/>
          <w:caps/>
          <w:color w:val="auto"/>
          <w:sz w:val="16"/>
          <w:szCs w:val="16"/>
        </w:rPr>
      </w:pPr>
      <w:r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Combustível: 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Pr="004D4FC6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19AE8463" w14:textId="77777777" w:rsidR="002D12B3" w:rsidRDefault="002D12B3" w:rsidP="002D12B3">
      <w:pPr>
        <w:pStyle w:val="4TEXTOSEMESPAO"/>
        <w:tabs>
          <w:tab w:val="left" w:pos="4820"/>
          <w:tab w:val="left" w:pos="9070"/>
        </w:tabs>
        <w:spacing w:line="300" w:lineRule="atLeast"/>
        <w:ind w:left="567"/>
        <w:rPr>
          <w:rFonts w:ascii="Times New Roman" w:hAnsi="Times New Roman"/>
          <w:caps/>
          <w:sz w:val="16"/>
          <w:szCs w:val="16"/>
          <w:shd w:val="clear" w:color="auto" w:fill="E7E6E6"/>
        </w:rPr>
      </w:pPr>
      <w:r>
        <w:rPr>
          <w:rFonts w:ascii="Times New Roman" w:hAnsi="Times New Roman" w:cs="Times New Roman"/>
          <w:caps/>
          <w:color w:val="auto"/>
          <w:sz w:val="16"/>
          <w:szCs w:val="16"/>
        </w:rPr>
        <w:t>Pneum</w:t>
      </w:r>
      <w:r w:rsidR="000B14C9">
        <w:rPr>
          <w:rFonts w:ascii="Times New Roman" w:hAnsi="Times New Roman" w:cs="Times New Roman"/>
          <w:caps/>
          <w:color w:val="auto"/>
          <w:sz w:val="16"/>
          <w:szCs w:val="16"/>
        </w:rPr>
        <w:t>Á</w:t>
      </w:r>
      <w:r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ticos: </w:t>
      </w:r>
      <w:r>
        <w:rPr>
          <w:rFonts w:ascii="Times New Roman" w:hAnsi="Times New Roman" w:cs="Times New Roman"/>
          <w:color w:val="auto"/>
        </w:rPr>
        <w:t>F</w:t>
      </w:r>
      <w:r w:rsidRPr="002D12B3">
        <w:rPr>
          <w:rFonts w:ascii="Times New Roman" w:hAnsi="Times New Roman" w:cs="Times New Roman"/>
          <w:color w:val="auto"/>
        </w:rPr>
        <w:t>rente</w:t>
      </w:r>
      <w:r>
        <w:rPr>
          <w:rFonts w:ascii="Times New Roman" w:hAnsi="Times New Roman"/>
          <w:caps/>
          <w:sz w:val="16"/>
          <w:szCs w:val="16"/>
        </w:rPr>
        <w:t>:</w:t>
      </w:r>
      <w:r w:rsidRPr="004D4FC6">
        <w:rPr>
          <w:rFonts w:ascii="Times New Roman" w:hAnsi="Times New Roman"/>
          <w:caps/>
          <w:sz w:val="16"/>
          <w:szCs w:val="16"/>
        </w:rPr>
        <w:t xml:space="preserve"> 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instrText xml:space="preserve"> FORMTEXT </w:instrTex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fldChar w:fldCharType="separate"/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</w:rPr>
        <w:tab/>
      </w:r>
      <w:r>
        <w:rPr>
          <w:rFonts w:ascii="Times New Roman" w:hAnsi="Times New Roman"/>
          <w:caps/>
          <w:sz w:val="16"/>
          <w:szCs w:val="16"/>
          <w:shd w:val="clear" w:color="auto" w:fill="E7E6E6"/>
        </w:rPr>
        <w:t xml:space="preserve"> </w:t>
      </w:r>
      <w:r>
        <w:rPr>
          <w:rFonts w:ascii="Times New Roman" w:hAnsi="Times New Roman" w:cs="Times New Roman"/>
          <w:color w:val="auto"/>
          <w:szCs w:val="16"/>
        </w:rPr>
        <w:t>R</w:t>
      </w:r>
      <w:r w:rsidRPr="002D12B3">
        <w:rPr>
          <w:rFonts w:ascii="Times New Roman" w:hAnsi="Times New Roman" w:cs="Times New Roman"/>
          <w:color w:val="auto"/>
          <w:szCs w:val="16"/>
        </w:rPr>
        <w:t>etaguarda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 xml:space="preserve"> 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instrText xml:space="preserve"> FORMTEXT </w:instrTex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fldChar w:fldCharType="separate"/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/>
          <w:noProof/>
          <w:szCs w:val="16"/>
          <w:shd w:val="clear" w:color="auto" w:fill="E7E6E6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</w:rPr>
        <w:tab/>
      </w:r>
    </w:p>
    <w:bookmarkEnd w:id="15"/>
    <w:bookmarkEnd w:id="16"/>
    <w:p w14:paraId="59AA3134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712E7938" w14:textId="77777777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1EED57AD" w14:textId="77777777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e-mail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124944EB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FE5A046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47425A0C" w14:textId="77777777" w:rsidR="0067424B" w:rsidRPr="00EE16D6" w:rsidRDefault="00D45F8D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22" w:name="_Hlk8747078"/>
      <w:r>
        <w:rPr>
          <w:rFonts w:ascii="Times New Roman" w:hAnsi="Times New Roman" w:cs="Times New Roman"/>
        </w:rPr>
        <w:t>aviso de privacidade</w:t>
      </w:r>
    </w:p>
    <w:p w14:paraId="5785562D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23" w:name="_Hlk8655305"/>
      <w:bookmarkStart w:id="24" w:name="_Hlk8655182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147D1B1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B4448DF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5AC571E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="00BE7BBA"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31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6F971E5E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37501C0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0AD0D122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7F3C98A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lastRenderedPageBreak/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E8771D9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32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33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34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1D276CF3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23"/>
    <w:bookmarkEnd w:id="24"/>
    <w:p w14:paraId="0C8B54F6" w14:textId="77777777"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22"/>
    <w:p w14:paraId="58471B10" w14:textId="77777777" w:rsidR="00061286" w:rsidRPr="004D4FC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E60968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2603B765" w14:textId="77777777" w:rsidR="00FC20DE" w:rsidRPr="004D4FC6" w:rsidRDefault="00FC20DE" w:rsidP="00901642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FC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779F64A5" w14:textId="77777777" w:rsidR="005218E6" w:rsidRPr="005218E6" w:rsidRDefault="005218E6" w:rsidP="00901642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218E6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128/2006, de 05 de julho, (artigo 33, n.º 5)</w:t>
      </w:r>
    </w:p>
    <w:p w14:paraId="5C946337" w14:textId="77777777" w:rsidR="00901642" w:rsidRDefault="00901642" w:rsidP="00901642">
      <w:pPr>
        <w:pStyle w:val="4LEGISLAO"/>
        <w:numPr>
          <w:ilvl w:val="0"/>
          <w:numId w:val="21"/>
        </w:numPr>
        <w:tabs>
          <w:tab w:val="clear" w:pos="340"/>
          <w:tab w:val="left" w:pos="426"/>
        </w:tabs>
        <w:ind w:left="426" w:hanging="284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25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25"/>
    </w:p>
    <w:p w14:paraId="4670925C" w14:textId="77777777" w:rsidR="00B36A28" w:rsidRPr="004D4FC6" w:rsidRDefault="00B36A28">
      <w:pPr>
        <w:pStyle w:val="5CAMPOHEADER"/>
        <w:rPr>
          <w:rFonts w:ascii="Times New Roman" w:hAnsi="Times New Roman" w:cs="Times New Roman"/>
        </w:rPr>
      </w:pPr>
    </w:p>
    <w:p w14:paraId="67AB9DE6" w14:textId="77777777" w:rsidR="00FC20DE" w:rsidRPr="004D4FC6" w:rsidRDefault="00FC20DE">
      <w:pPr>
        <w:pStyle w:val="5CAMPOHEADER"/>
        <w:rPr>
          <w:rFonts w:ascii="Times New Roman" w:hAnsi="Times New Roman" w:cs="Times New Roman"/>
        </w:rPr>
        <w:sectPr w:rsidR="00FC20DE" w:rsidRPr="004D4FC6" w:rsidSect="00B36A28">
          <w:footerReference w:type="default" r:id="rId35"/>
          <w:endnotePr>
            <w:numFmt w:val="decimal"/>
          </w:endnotePr>
          <w:pgSz w:w="11906" w:h="16838" w:code="9"/>
          <w:pgMar w:top="851" w:right="1418" w:bottom="851" w:left="1418" w:header="720" w:footer="356" w:gutter="0"/>
          <w:cols w:space="720"/>
          <w:noEndnote/>
          <w:docGrid w:linePitch="326"/>
        </w:sectPr>
      </w:pPr>
    </w:p>
    <w:p w14:paraId="3DD56F86" w14:textId="77777777" w:rsidR="00A440FE" w:rsidRPr="00864172" w:rsidRDefault="00864172" w:rsidP="00A440FE">
      <w:pPr>
        <w:pStyle w:val="2TITULO"/>
        <w:spacing w:before="960"/>
        <w:rPr>
          <w:rFonts w:ascii="Times New Roman" w:hAnsi="Times New Roman" w:cs="Times New Roman"/>
          <w:sz w:val="20"/>
          <w:szCs w:val="20"/>
        </w:rPr>
      </w:pPr>
      <w:r w:rsidRPr="00864172">
        <w:rPr>
          <w:rFonts w:ascii="Times New Roman" w:hAnsi="Times New Roman" w:cs="Times New Roman"/>
          <w:sz w:val="20"/>
          <w:szCs w:val="20"/>
        </w:rPr>
        <w:lastRenderedPageBreak/>
        <w:t>certificado de matrícula de ciclomotor / Motociclo</w:t>
      </w:r>
    </w:p>
    <w:tbl>
      <w:tblPr>
        <w:tblW w:w="91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454"/>
        <w:gridCol w:w="453"/>
      </w:tblGrid>
      <w:tr w:rsidR="00796FE6" w:rsidRPr="00F900FD" w14:paraId="372EFC36" w14:textId="77777777" w:rsidTr="00796FE6">
        <w:trPr>
          <w:trHeight w:hRule="exact" w:val="415"/>
          <w:tblHeader/>
        </w:trPr>
        <w:tc>
          <w:tcPr>
            <w:tcW w:w="822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02441E5" w14:textId="77777777" w:rsidR="00796FE6" w:rsidRPr="004D4FC6" w:rsidRDefault="00796FE6" w:rsidP="009E042D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t-BR"/>
              </w:rPr>
            </w:pPr>
            <w:r w:rsidRPr="00F900FD"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pt-BR"/>
              </w:rPr>
              <w:t xml:space="preserve"> Elementos instrutórios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A00BC57" w14:textId="77777777" w:rsidR="00796FE6" w:rsidRPr="0038642F" w:rsidRDefault="00796FE6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94640C1" w14:textId="77777777" w:rsidR="00796FE6" w:rsidRPr="0038642F" w:rsidRDefault="00796FE6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NÃO</w:t>
            </w:r>
          </w:p>
        </w:tc>
      </w:tr>
      <w:tr w:rsidR="00796FE6" w:rsidRPr="00F900FD" w14:paraId="53EFF8EE" w14:textId="77777777" w:rsidTr="00796FE6">
        <w:trPr>
          <w:trHeight w:val="367"/>
        </w:trPr>
        <w:tc>
          <w:tcPr>
            <w:tcW w:w="8220" w:type="dxa"/>
            <w:tcBorders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E8421" w14:textId="77777777" w:rsidR="00796FE6" w:rsidRPr="004D4FC6" w:rsidRDefault="00796FE6" w:rsidP="005218E6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691">
              <w:rPr>
                <w:sz w:val="20"/>
                <w:szCs w:val="20"/>
                <w:lang w:val="pt-PT"/>
              </w:rPr>
              <w:t>Requerente - Documento(s) comprovativo(s) da legitimidade</w:t>
            </w:r>
          </w:p>
        </w:tc>
        <w:bookmarkStart w:id="26" w:name="_GoBack"/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F97AB" w14:textId="263FA20D" w:rsidR="00796FE6" w:rsidRPr="0073453F" w:rsidRDefault="00090C81" w:rsidP="005218E6">
            <w:pPr>
              <w:pStyle w:val="7TABELATEXTO8CENTRADO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instrText xml:space="preserve"> FORMCHECKBOX </w:instrText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A3F01" w14:textId="77777777" w:rsidR="00796FE6" w:rsidRPr="0073453F" w:rsidRDefault="00796FE6" w:rsidP="005218E6">
            <w:pPr>
              <w:pStyle w:val="7TABELATEXTO8CENTRADO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instrText xml:space="preserve"> FORMCHECKBOX </w:instrText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6FE6" w:rsidRPr="00F900FD" w14:paraId="0E4AB12A" w14:textId="77777777" w:rsidTr="00796FE6">
        <w:trPr>
          <w:trHeight w:val="113"/>
        </w:trPr>
        <w:tc>
          <w:tcPr>
            <w:tcW w:w="822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DAE0F" w14:textId="77777777" w:rsidR="00796FE6" w:rsidRPr="004D4FC6" w:rsidRDefault="00796FE6" w:rsidP="005218E6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691">
              <w:rPr>
                <w:sz w:val="20"/>
                <w:szCs w:val="20"/>
                <w:lang w:val="pt-PT"/>
              </w:rPr>
              <w:t>Representante - Documento(s) comprovativo(s) da qualidade de representante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B48FE" w14:textId="77777777" w:rsidR="00796FE6" w:rsidRPr="0073453F" w:rsidRDefault="00796FE6" w:rsidP="005218E6">
            <w:pPr>
              <w:pStyle w:val="7TABELATEXTO8CENTRADO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instrText xml:space="preserve"> FORMCHECKBOX </w:instrText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C266B" w14:textId="77777777" w:rsidR="00796FE6" w:rsidRPr="0073453F" w:rsidRDefault="00796FE6" w:rsidP="005218E6">
            <w:pPr>
              <w:pStyle w:val="7TABELATEXTO8CENTRADO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instrText xml:space="preserve"> FORMCHECKBOX </w:instrText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6FE6" w:rsidRPr="00F900FD" w14:paraId="01ECD980" w14:textId="77777777" w:rsidTr="00796FE6">
        <w:trPr>
          <w:trHeight w:val="113"/>
        </w:trPr>
        <w:tc>
          <w:tcPr>
            <w:tcW w:w="822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B4703" w14:textId="77777777" w:rsidR="00796FE6" w:rsidRPr="004D4FC6" w:rsidRDefault="00796FE6" w:rsidP="00521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8E6">
              <w:rPr>
                <w:rFonts w:ascii="Times New Roman" w:eastAsia="Calibri" w:hAnsi="Times New Roman"/>
                <w:sz w:val="20"/>
                <w:szCs w:val="20"/>
                <w:lang w:val="pt-PT" w:eastAsia="en-US"/>
              </w:rPr>
              <w:t>Certidão de Habilitação de Herdeiros (quando se justifique)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0251E" w14:textId="77777777" w:rsidR="00796FE6" w:rsidRPr="0073453F" w:rsidRDefault="00796FE6" w:rsidP="005218E6">
            <w:pPr>
              <w:pStyle w:val="7TABELATEXTO8CENTRADO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instrText xml:space="preserve"> FORMCHECKBOX </w:instrText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CC05F" w14:textId="77777777" w:rsidR="00796FE6" w:rsidRPr="0073453F" w:rsidRDefault="00796FE6" w:rsidP="005218E6">
            <w:pPr>
              <w:pStyle w:val="7TABELATEXTO8CENTRADO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instrText xml:space="preserve"> FORMCHECKBOX </w:instrText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6FE6" w:rsidRPr="00F900FD" w14:paraId="7F03520A" w14:textId="77777777" w:rsidTr="00796FE6">
        <w:trPr>
          <w:trHeight w:val="113"/>
        </w:trPr>
        <w:tc>
          <w:tcPr>
            <w:tcW w:w="822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0C6EF" w14:textId="77777777" w:rsidR="00796FE6" w:rsidRPr="004D4FC6" w:rsidRDefault="00796FE6" w:rsidP="005218E6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2144">
              <w:rPr>
                <w:rFonts w:ascii="Times New Roman" w:hAnsi="Times New Roman"/>
                <w:sz w:val="20"/>
                <w:szCs w:val="20"/>
              </w:rPr>
              <w:t>Relação de Bens (quando se justifique)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CAAF2" w14:textId="77777777" w:rsidR="00796FE6" w:rsidRPr="0073453F" w:rsidRDefault="00796FE6" w:rsidP="005218E6">
            <w:pPr>
              <w:pStyle w:val="7TABELATEXTO8CENTRADO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instrText xml:space="preserve"> FORMCHECKBOX </w:instrText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FAE0" w14:textId="77777777" w:rsidR="00796FE6" w:rsidRPr="0073453F" w:rsidRDefault="00796FE6" w:rsidP="005218E6">
            <w:pPr>
              <w:pStyle w:val="7TABELATEXTO8CENTRADO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instrText xml:space="preserve"> FORMCHECKBOX </w:instrText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</w:r>
            <w:r w:rsidR="00DB674B"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3D6F54B3" w14:textId="77777777" w:rsidR="00A8437F" w:rsidRPr="004D4FC6" w:rsidRDefault="00A440FE" w:rsidP="00A440FE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/>
          <w:lang w:val="pt-PT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O trabalhador/ 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ASSINATURA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 N.º Mecanográfico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A8437F" w:rsidRPr="004D4FC6" w:rsidSect="00B012C7"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3478" w14:textId="77777777" w:rsidR="008D6C72" w:rsidRDefault="008D6C72">
      <w:r>
        <w:separator/>
      </w:r>
    </w:p>
  </w:endnote>
  <w:endnote w:type="continuationSeparator" w:id="0">
    <w:p w14:paraId="42D24996" w14:textId="77777777" w:rsidR="008D6C72" w:rsidRDefault="008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9FAB" w14:textId="77777777" w:rsidR="008D6C72" w:rsidRPr="00D60B71" w:rsidRDefault="008D6C72" w:rsidP="00D60B71">
    <w:pPr>
      <w:rPr>
        <w:rFonts w:ascii="Times New Roman" w:hAnsi="Times New Roman"/>
        <w:sz w:val="14"/>
        <w:szCs w:val="14"/>
      </w:rPr>
    </w:pPr>
    <w:r w:rsidRPr="00D60B71">
      <w:rPr>
        <w:rFonts w:ascii="Times New Roman" w:hAnsi="Times New Roman"/>
        <w:sz w:val="14"/>
        <w:szCs w:val="14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8D6C72" w:rsidRPr="00F900FD" w14:paraId="20A02BA2" w14:textId="77777777" w:rsidTr="00F900FD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CA35A54" w14:textId="67BC08FD" w:rsidR="008D6C72" w:rsidRPr="00A50CBF" w:rsidRDefault="008D6C72" w:rsidP="00F900F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sz w:val="14"/>
              <w:szCs w:val="14"/>
              <w:lang w:val="pt-PT"/>
            </w:rPr>
          </w:pPr>
          <w:r w:rsidRPr="00A50CBF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 10</w:t>
          </w:r>
          <w:r w:rsidR="00C366D7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8</w:t>
          </w:r>
          <w:r w:rsidRPr="00A50CBF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–E 1.</w:t>
          </w:r>
          <w:r w:rsidR="00DB674B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21CD4858" w14:textId="77777777" w:rsidR="008D6C72" w:rsidRPr="00F900FD" w:rsidRDefault="008D6C72" w:rsidP="00F900F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5B5D2D50" w14:textId="77777777" w:rsidR="008D6C72" w:rsidRPr="00F900FD" w:rsidRDefault="008D6C72" w:rsidP="00F900F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3BB6A9F6" w14:textId="77777777" w:rsidR="008D6C72" w:rsidRPr="00DB51F0" w:rsidRDefault="008D6C72" w:rsidP="00DB51F0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6095" w14:textId="77777777" w:rsidR="008D6C72" w:rsidRDefault="008D6C72">
      <w:r>
        <w:separator/>
      </w:r>
    </w:p>
  </w:footnote>
  <w:footnote w:type="continuationSeparator" w:id="0">
    <w:p w14:paraId="6A14BD0A" w14:textId="77777777" w:rsidR="008D6C72" w:rsidRDefault="008D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9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dzoJz8z4qmUN7TVrfy9d549edkBd6i8LmceBuIXyEIKCZNOk5iym4aqLE55Mjul4VNySaCXiT0RzjUakG/FQDw==" w:salt="Cn7xOz6KPOyQzOlIBbb84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2B"/>
    <w:rsid w:val="00020DDE"/>
    <w:rsid w:val="000462DF"/>
    <w:rsid w:val="00061286"/>
    <w:rsid w:val="000819B3"/>
    <w:rsid w:val="000846B7"/>
    <w:rsid w:val="00085C4F"/>
    <w:rsid w:val="00090C81"/>
    <w:rsid w:val="000A291E"/>
    <w:rsid w:val="000A7862"/>
    <w:rsid w:val="000B14C9"/>
    <w:rsid w:val="000B2F38"/>
    <w:rsid w:val="000D7FC7"/>
    <w:rsid w:val="00123F38"/>
    <w:rsid w:val="00126791"/>
    <w:rsid w:val="00157D65"/>
    <w:rsid w:val="00162559"/>
    <w:rsid w:val="00166B1D"/>
    <w:rsid w:val="00175EB6"/>
    <w:rsid w:val="00176703"/>
    <w:rsid w:val="001B2AB3"/>
    <w:rsid w:val="001B2D7D"/>
    <w:rsid w:val="001E652C"/>
    <w:rsid w:val="001F0C98"/>
    <w:rsid w:val="00203220"/>
    <w:rsid w:val="00203B13"/>
    <w:rsid w:val="002053CF"/>
    <w:rsid w:val="00241F66"/>
    <w:rsid w:val="00264CDA"/>
    <w:rsid w:val="00297AC3"/>
    <w:rsid w:val="002B060F"/>
    <w:rsid w:val="002B2D4E"/>
    <w:rsid w:val="002D12B3"/>
    <w:rsid w:val="002E2769"/>
    <w:rsid w:val="002E581A"/>
    <w:rsid w:val="00316CE5"/>
    <w:rsid w:val="003172CC"/>
    <w:rsid w:val="003368E0"/>
    <w:rsid w:val="00336FD0"/>
    <w:rsid w:val="00344ADC"/>
    <w:rsid w:val="00347449"/>
    <w:rsid w:val="00350A5E"/>
    <w:rsid w:val="00351F02"/>
    <w:rsid w:val="003803C3"/>
    <w:rsid w:val="0038642F"/>
    <w:rsid w:val="00397FDA"/>
    <w:rsid w:val="003A6BBA"/>
    <w:rsid w:val="003A7773"/>
    <w:rsid w:val="003B00FC"/>
    <w:rsid w:val="003B1D75"/>
    <w:rsid w:val="003E2267"/>
    <w:rsid w:val="003E453C"/>
    <w:rsid w:val="003E72AB"/>
    <w:rsid w:val="003F0C77"/>
    <w:rsid w:val="003F5BCE"/>
    <w:rsid w:val="004133A3"/>
    <w:rsid w:val="00452114"/>
    <w:rsid w:val="00461C76"/>
    <w:rsid w:val="0046281C"/>
    <w:rsid w:val="00492F2E"/>
    <w:rsid w:val="004A2470"/>
    <w:rsid w:val="004A764D"/>
    <w:rsid w:val="004B032D"/>
    <w:rsid w:val="004B63BF"/>
    <w:rsid w:val="004D4FC6"/>
    <w:rsid w:val="004D622D"/>
    <w:rsid w:val="004E563E"/>
    <w:rsid w:val="004F3C57"/>
    <w:rsid w:val="005218E6"/>
    <w:rsid w:val="00541A7F"/>
    <w:rsid w:val="005460A8"/>
    <w:rsid w:val="00564046"/>
    <w:rsid w:val="00574F5D"/>
    <w:rsid w:val="00584ABE"/>
    <w:rsid w:val="005852F5"/>
    <w:rsid w:val="005913A3"/>
    <w:rsid w:val="00591DCE"/>
    <w:rsid w:val="005B618D"/>
    <w:rsid w:val="005D1460"/>
    <w:rsid w:val="005E71A6"/>
    <w:rsid w:val="0060532A"/>
    <w:rsid w:val="00620AAB"/>
    <w:rsid w:val="006215A8"/>
    <w:rsid w:val="006231B2"/>
    <w:rsid w:val="0062596C"/>
    <w:rsid w:val="006513C6"/>
    <w:rsid w:val="0067424B"/>
    <w:rsid w:val="00681E1E"/>
    <w:rsid w:val="006A35C5"/>
    <w:rsid w:val="006A4E90"/>
    <w:rsid w:val="006C1CD4"/>
    <w:rsid w:val="006D1725"/>
    <w:rsid w:val="006D5E49"/>
    <w:rsid w:val="006F3477"/>
    <w:rsid w:val="00717AD7"/>
    <w:rsid w:val="0073453F"/>
    <w:rsid w:val="0075045E"/>
    <w:rsid w:val="00770306"/>
    <w:rsid w:val="00774ACF"/>
    <w:rsid w:val="007841F8"/>
    <w:rsid w:val="007933E5"/>
    <w:rsid w:val="00796FE6"/>
    <w:rsid w:val="007A17BD"/>
    <w:rsid w:val="007A4F53"/>
    <w:rsid w:val="007D1E90"/>
    <w:rsid w:val="007D34DE"/>
    <w:rsid w:val="007D63DB"/>
    <w:rsid w:val="007E162B"/>
    <w:rsid w:val="00817691"/>
    <w:rsid w:val="0082318B"/>
    <w:rsid w:val="00827B68"/>
    <w:rsid w:val="008478C0"/>
    <w:rsid w:val="00851BAA"/>
    <w:rsid w:val="008634A9"/>
    <w:rsid w:val="00864172"/>
    <w:rsid w:val="008676D7"/>
    <w:rsid w:val="00886EDA"/>
    <w:rsid w:val="00887147"/>
    <w:rsid w:val="008B0DBD"/>
    <w:rsid w:val="008C10AD"/>
    <w:rsid w:val="008C52F5"/>
    <w:rsid w:val="008C6E79"/>
    <w:rsid w:val="008D6C72"/>
    <w:rsid w:val="008F2DC7"/>
    <w:rsid w:val="008F4F17"/>
    <w:rsid w:val="00901642"/>
    <w:rsid w:val="0095014B"/>
    <w:rsid w:val="009505A7"/>
    <w:rsid w:val="00950D27"/>
    <w:rsid w:val="00950DF5"/>
    <w:rsid w:val="009632BB"/>
    <w:rsid w:val="00963DB4"/>
    <w:rsid w:val="00966A5F"/>
    <w:rsid w:val="00984291"/>
    <w:rsid w:val="009A08F5"/>
    <w:rsid w:val="009B0FD4"/>
    <w:rsid w:val="009B6CD9"/>
    <w:rsid w:val="009E042D"/>
    <w:rsid w:val="009E4655"/>
    <w:rsid w:val="009F1B09"/>
    <w:rsid w:val="009F783E"/>
    <w:rsid w:val="00A038B2"/>
    <w:rsid w:val="00A208AF"/>
    <w:rsid w:val="00A440FE"/>
    <w:rsid w:val="00A45251"/>
    <w:rsid w:val="00A457DA"/>
    <w:rsid w:val="00A50CBF"/>
    <w:rsid w:val="00A57B7B"/>
    <w:rsid w:val="00A8145E"/>
    <w:rsid w:val="00A8437F"/>
    <w:rsid w:val="00A863B6"/>
    <w:rsid w:val="00AA4780"/>
    <w:rsid w:val="00AB1E77"/>
    <w:rsid w:val="00AC47CF"/>
    <w:rsid w:val="00AD45AC"/>
    <w:rsid w:val="00AE1090"/>
    <w:rsid w:val="00AE1B66"/>
    <w:rsid w:val="00AF4005"/>
    <w:rsid w:val="00AF49D9"/>
    <w:rsid w:val="00AF7B59"/>
    <w:rsid w:val="00B012C7"/>
    <w:rsid w:val="00B36A28"/>
    <w:rsid w:val="00B43539"/>
    <w:rsid w:val="00B855E0"/>
    <w:rsid w:val="00BB0C80"/>
    <w:rsid w:val="00BC56BB"/>
    <w:rsid w:val="00BC58F4"/>
    <w:rsid w:val="00BC69F7"/>
    <w:rsid w:val="00BD2CFA"/>
    <w:rsid w:val="00BD6E44"/>
    <w:rsid w:val="00BE183E"/>
    <w:rsid w:val="00BE7BBA"/>
    <w:rsid w:val="00C14175"/>
    <w:rsid w:val="00C158E5"/>
    <w:rsid w:val="00C2278A"/>
    <w:rsid w:val="00C366D7"/>
    <w:rsid w:val="00C41313"/>
    <w:rsid w:val="00C970B9"/>
    <w:rsid w:val="00CC5B44"/>
    <w:rsid w:val="00CD0D78"/>
    <w:rsid w:val="00CD24E5"/>
    <w:rsid w:val="00CD5446"/>
    <w:rsid w:val="00CE070A"/>
    <w:rsid w:val="00CE111F"/>
    <w:rsid w:val="00CE7358"/>
    <w:rsid w:val="00D05C8F"/>
    <w:rsid w:val="00D14A33"/>
    <w:rsid w:val="00D239BD"/>
    <w:rsid w:val="00D268C7"/>
    <w:rsid w:val="00D42FD6"/>
    <w:rsid w:val="00D45F8D"/>
    <w:rsid w:val="00D47563"/>
    <w:rsid w:val="00D60B71"/>
    <w:rsid w:val="00D7287B"/>
    <w:rsid w:val="00D758E3"/>
    <w:rsid w:val="00D75E98"/>
    <w:rsid w:val="00D95069"/>
    <w:rsid w:val="00D9543F"/>
    <w:rsid w:val="00DB51F0"/>
    <w:rsid w:val="00DB674B"/>
    <w:rsid w:val="00DC1E4E"/>
    <w:rsid w:val="00DC2C2D"/>
    <w:rsid w:val="00DD1C0A"/>
    <w:rsid w:val="00DE2AA7"/>
    <w:rsid w:val="00E011D8"/>
    <w:rsid w:val="00E106BF"/>
    <w:rsid w:val="00E1095B"/>
    <w:rsid w:val="00E27BB3"/>
    <w:rsid w:val="00E4449E"/>
    <w:rsid w:val="00E51BC7"/>
    <w:rsid w:val="00E949C4"/>
    <w:rsid w:val="00EB0768"/>
    <w:rsid w:val="00EB61AC"/>
    <w:rsid w:val="00EC048E"/>
    <w:rsid w:val="00EE6513"/>
    <w:rsid w:val="00F60B59"/>
    <w:rsid w:val="00F81AAF"/>
    <w:rsid w:val="00F87107"/>
    <w:rsid w:val="00F900FD"/>
    <w:rsid w:val="00FB56E2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4C130C31"/>
  <w14:defaultImageDpi w14:val="96"/>
  <w15:docId w15:val="{15107699-326F-4738-805E-90DF818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mailto:dpo@cm-coimbra.p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hyperlink" Target="http://www.cm-coimbra.p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trolo_Modelos_TpDocumentos\TipDocumentos\TPDOC07_Formulario_websi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905C-A0BF-412E-AD82-8A964708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TPDOC07_Formulario_website</Template>
  <TotalTime>2</TotalTime>
  <Pages>4</Pages>
  <Words>984</Words>
  <Characters>5319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6291</CharactersWithSpaces>
  <SharedDoc>false</SharedDoc>
  <HLinks>
    <vt:vector size="24" baseType="variant">
      <vt:variant>
        <vt:i4>852078</vt:i4>
      </vt:variant>
      <vt:variant>
        <vt:i4>180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177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174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171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Ramos</dc:creator>
  <cp:keywords/>
  <dc:description/>
  <cp:lastModifiedBy>Fátima Ramos</cp:lastModifiedBy>
  <cp:revision>4</cp:revision>
  <cp:lastPrinted>2018-02-26T18:30:00Z</cp:lastPrinted>
  <dcterms:created xsi:type="dcterms:W3CDTF">2021-04-01T16:21:00Z</dcterms:created>
  <dcterms:modified xsi:type="dcterms:W3CDTF">2021-04-01T16:23:00Z</dcterms:modified>
</cp:coreProperties>
</file>